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E5" w:rsidRPr="00501318" w:rsidRDefault="001F3CE4" w:rsidP="000941A8">
      <w:pPr>
        <w:pStyle w:val="Heading1nonumbering"/>
      </w:pPr>
      <w:r>
        <w:t>GROUP —</w:t>
      </w:r>
      <w:r w:rsidR="00A938A1">
        <w:t>PROJECT MANAG</w:t>
      </w:r>
      <w:r w:rsidR="00760D78">
        <w:t>E</w:t>
      </w:r>
      <w:r w:rsidR="00A938A1">
        <w:t>MENT</w:t>
      </w:r>
    </w:p>
    <w:p w:rsidR="00032EFA" w:rsidRPr="00501318" w:rsidRDefault="00FA7495" w:rsidP="000941A8">
      <w:pPr>
        <w:pStyle w:val="Heading2nonumbering"/>
      </w:pPr>
      <w:r>
        <w:t xml:space="preserve">PM-1 </w:t>
      </w:r>
      <w:r w:rsidR="00A938A1">
        <w:t>Project Manager (Managing E, P, C)</w:t>
      </w:r>
    </w:p>
    <w:p w:rsidR="00DC46D9" w:rsidRPr="004D6DE1" w:rsidRDefault="00567C69" w:rsidP="000941A8">
      <w:pPr>
        <w:pStyle w:val="Heading2nonumbering"/>
      </w:pPr>
      <w:r>
        <w:t>Sample Job Description</w:t>
      </w:r>
    </w:p>
    <w:p w:rsidR="00450617" w:rsidRPr="003F70D9" w:rsidRDefault="00A6068E" w:rsidP="000941A8">
      <w:pPr>
        <w:spacing w:before="120" w:after="120"/>
        <w:ind w:left="850"/>
      </w:pPr>
      <w:r w:rsidRPr="003F70D9">
        <w:t xml:space="preserve">Job Title: </w:t>
      </w:r>
      <w:r w:rsidRPr="003F70D9">
        <w:tab/>
      </w:r>
      <w:r w:rsidRPr="003F70D9">
        <w:tab/>
      </w:r>
      <w:r w:rsidR="00A938A1">
        <w:t>Project Manager (Managing E, P, C)</w:t>
      </w:r>
    </w:p>
    <w:p w:rsidR="00D64193" w:rsidRPr="003F70D9" w:rsidRDefault="00A6068E" w:rsidP="000941A8">
      <w:pPr>
        <w:spacing w:before="120" w:after="120"/>
        <w:ind w:left="850"/>
      </w:pPr>
      <w:r w:rsidRPr="003F70D9">
        <w:t xml:space="preserve">Reports to: </w:t>
      </w:r>
      <w:r w:rsidRPr="003F70D9">
        <w:tab/>
      </w:r>
      <w:r w:rsidRPr="003F70D9">
        <w:tab/>
      </w:r>
      <w:r w:rsidR="00A938A1">
        <w:t>Owner’s</w:t>
      </w:r>
      <w:r w:rsidR="00302680" w:rsidRPr="003F70D9">
        <w:t xml:space="preserve"> Manager</w:t>
      </w:r>
      <w:r w:rsidR="00D64193">
        <w:t xml:space="preserve"> </w:t>
      </w:r>
    </w:p>
    <w:p w:rsidR="00A6068E" w:rsidRPr="003F70D9" w:rsidRDefault="00A6068E" w:rsidP="000941A8">
      <w:pPr>
        <w:spacing w:before="120" w:after="120"/>
        <w:ind w:left="850"/>
      </w:pPr>
      <w:r w:rsidRPr="003F70D9">
        <w:t>Prepared by:</w:t>
      </w:r>
    </w:p>
    <w:p w:rsidR="00A6068E" w:rsidRPr="003F70D9" w:rsidRDefault="00A6068E" w:rsidP="000941A8">
      <w:pPr>
        <w:spacing w:before="120" w:after="120"/>
        <w:ind w:left="850"/>
      </w:pPr>
      <w:r w:rsidRPr="003F70D9">
        <w:t>Prepared Date:</w:t>
      </w:r>
    </w:p>
    <w:p w:rsidR="00A6068E" w:rsidRPr="003F70D9" w:rsidRDefault="00A6068E" w:rsidP="000941A8">
      <w:pPr>
        <w:spacing w:before="120" w:after="120"/>
        <w:ind w:left="850"/>
      </w:pPr>
      <w:r w:rsidRPr="003F70D9">
        <w:t>Approved by:</w:t>
      </w:r>
    </w:p>
    <w:p w:rsidR="00A6068E" w:rsidRPr="003F70D9" w:rsidRDefault="00A6068E" w:rsidP="000941A8">
      <w:pPr>
        <w:spacing w:before="120" w:after="120"/>
        <w:ind w:left="850"/>
      </w:pPr>
      <w:r w:rsidRPr="003F70D9">
        <w:t>Approval Date:</w:t>
      </w:r>
    </w:p>
    <w:p w:rsidR="00205B81" w:rsidRPr="00537D79" w:rsidRDefault="00A6068E" w:rsidP="005A589A">
      <w:pPr>
        <w:pStyle w:val="Heading2nonumbering"/>
      </w:pPr>
      <w:r w:rsidRPr="00A6068E">
        <w:t>Summary</w:t>
      </w:r>
    </w:p>
    <w:p w:rsidR="00A938A1" w:rsidRPr="000941A8" w:rsidRDefault="00A938A1" w:rsidP="005A589A">
      <w:r w:rsidRPr="000941A8">
        <w:t>This individual has the overall responsibility to manage the Project Management Team from the commencement of the planning in the front end through to the commissioning and start-up of the project.</w:t>
      </w:r>
    </w:p>
    <w:p w:rsidR="00A938A1" w:rsidRPr="000941A8" w:rsidRDefault="00A938A1" w:rsidP="005A589A">
      <w:r w:rsidRPr="000941A8">
        <w:t>This would not be a new position on the PMT Organization Chart. However, this individual would require additional training so that he/she completely understands their role with the implementation of AWP and how they would help (guide) all stakeholders through the necessary changes in the execution of their jobs.</w:t>
      </w:r>
    </w:p>
    <w:p w:rsidR="00A6068E" w:rsidRPr="00E357A5" w:rsidRDefault="00A6068E" w:rsidP="005A589A">
      <w:pPr>
        <w:pStyle w:val="Heading2nonumbering"/>
      </w:pPr>
      <w:r w:rsidRPr="00E357A5">
        <w:t>Essential Duties (Roles and Responsi</w:t>
      </w:r>
      <w:bookmarkStart w:id="0" w:name="_GoBack"/>
      <w:bookmarkEnd w:id="0"/>
      <w:r w:rsidRPr="00E357A5">
        <w:t xml:space="preserve">bilities) </w:t>
      </w:r>
    </w:p>
    <w:p w:rsidR="00A938A1" w:rsidRPr="000226D8" w:rsidRDefault="00A938A1" w:rsidP="005A589A">
      <w:pPr>
        <w:pStyle w:val="ListParagraph"/>
        <w:numPr>
          <w:ilvl w:val="0"/>
          <w:numId w:val="10"/>
        </w:numPr>
      </w:pPr>
      <w:r w:rsidRPr="000226D8">
        <w:t>Steward all AWP activities and progress to the Owner.</w:t>
      </w:r>
    </w:p>
    <w:p w:rsidR="00A938A1" w:rsidRPr="000226D8" w:rsidRDefault="00A938A1" w:rsidP="005A589A">
      <w:pPr>
        <w:pStyle w:val="ListParagraph"/>
        <w:numPr>
          <w:ilvl w:val="0"/>
          <w:numId w:val="10"/>
        </w:numPr>
      </w:pPr>
      <w:r w:rsidRPr="000226D8">
        <w:t xml:space="preserve">Actively participate in and promote the AWP process. </w:t>
      </w:r>
    </w:p>
    <w:p w:rsidR="00A938A1" w:rsidRPr="000226D8" w:rsidRDefault="00A938A1" w:rsidP="005A589A">
      <w:pPr>
        <w:pStyle w:val="ListParagraph"/>
        <w:numPr>
          <w:ilvl w:val="0"/>
          <w:numId w:val="10"/>
        </w:numPr>
      </w:pPr>
      <w:r w:rsidRPr="000226D8">
        <w:t>Support and enforce the process with all the PMT, CMT, Engineering, Supply Chain and Construction Contractors</w:t>
      </w:r>
      <w:r w:rsidR="003E4C87" w:rsidRPr="000226D8">
        <w:t>.</w:t>
      </w:r>
    </w:p>
    <w:p w:rsidR="00A938A1" w:rsidRPr="000226D8" w:rsidRDefault="00A938A1" w:rsidP="005A589A">
      <w:pPr>
        <w:pStyle w:val="ListParagraph"/>
        <w:numPr>
          <w:ilvl w:val="0"/>
          <w:numId w:val="10"/>
        </w:numPr>
      </w:pPr>
      <w:r w:rsidRPr="000226D8">
        <w:lastRenderedPageBreak/>
        <w:t>Ensure all stakeholders are invited to and participate in all integrated planning meetings.</w:t>
      </w:r>
    </w:p>
    <w:p w:rsidR="000941A8" w:rsidRPr="00071035" w:rsidRDefault="00A938A1" w:rsidP="00071035">
      <w:pPr>
        <w:pStyle w:val="ListParagraph"/>
        <w:numPr>
          <w:ilvl w:val="0"/>
          <w:numId w:val="10"/>
        </w:numPr>
      </w:pPr>
      <w:r w:rsidRPr="000226D8">
        <w:t>Fully support the PMT WFP Champion/Manager</w:t>
      </w:r>
      <w:r w:rsidR="00071035">
        <w:t>.</w:t>
      </w:r>
    </w:p>
    <w:sectPr w:rsidR="000941A8" w:rsidRPr="00071035" w:rsidSect="00E357A5">
      <w:headerReference w:type="default" r:id="rId8"/>
      <w:footerReference w:type="default" r:id="rId9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EC" w:rsidRDefault="000A67EC" w:rsidP="005F56EE">
      <w:pPr>
        <w:spacing w:after="0" w:line="240" w:lineRule="auto"/>
      </w:pPr>
      <w:r>
        <w:separator/>
      </w:r>
    </w:p>
  </w:endnote>
  <w:endnote w:type="continuationSeparator" w:id="0">
    <w:p w:rsidR="000A67EC" w:rsidRDefault="000A67EC" w:rsidP="005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Pr="004F672A" w:rsidRDefault="004F672A" w:rsidP="004F672A">
    <w:pPr>
      <w:pStyle w:val="Footer"/>
      <w:ind w:left="0"/>
      <w:rPr>
        <w:noProof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095704">
      <w:rPr>
        <w:noProof/>
        <w:sz w:val="18"/>
      </w:rPr>
      <w:t xml:space="preserve"> PM Project Mgr.docx</w:t>
    </w:r>
    <w:r>
      <w:rPr>
        <w:sz w:val="18"/>
      </w:rPr>
      <w:fldChar w:fldCharType="end"/>
    </w:r>
    <w:r>
      <w:rPr>
        <w:sz w:val="18"/>
      </w:rPr>
      <w:tab/>
    </w:r>
    <w:r>
      <w:tab/>
    </w:r>
    <w:r>
      <w:rPr>
        <w:noProof/>
        <w:sz w:val="18"/>
      </w:rPr>
      <w:t xml:space="preserve">Page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PAGE  \* Arabic  \* MERGEFORMAT </w:instrText>
    </w:r>
    <w:r>
      <w:rPr>
        <w:noProof/>
        <w:sz w:val="18"/>
      </w:rPr>
      <w:fldChar w:fldCharType="separate"/>
    </w:r>
    <w:r w:rsidR="008C314D">
      <w:rPr>
        <w:noProof/>
        <w:sz w:val="18"/>
      </w:rPr>
      <w:t>1</w:t>
    </w:r>
    <w:r>
      <w:rPr>
        <w:noProof/>
        <w:sz w:val="18"/>
      </w:rPr>
      <w:fldChar w:fldCharType="end"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 \* Arabic  \* MERGEFORMAT </w:instrText>
    </w:r>
    <w:r>
      <w:rPr>
        <w:noProof/>
        <w:sz w:val="18"/>
      </w:rPr>
      <w:fldChar w:fldCharType="separate"/>
    </w:r>
    <w:r w:rsidR="008C314D">
      <w:rPr>
        <w:noProof/>
        <w:sz w:val="18"/>
      </w:rPr>
      <w:t>2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EC" w:rsidRDefault="000A67EC" w:rsidP="005F56EE">
      <w:pPr>
        <w:spacing w:after="0" w:line="240" w:lineRule="auto"/>
      </w:pPr>
      <w:r>
        <w:separator/>
      </w:r>
    </w:p>
  </w:footnote>
  <w:footnote w:type="continuationSeparator" w:id="0">
    <w:p w:rsidR="000A67EC" w:rsidRDefault="000A67EC" w:rsidP="005F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52583416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71035" w:rsidRPr="000665E0" w:rsidRDefault="00071035" w:rsidP="00071035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 xml:space="preserve"> PM Project Mgr</w:t>
        </w:r>
      </w:p>
    </w:sdtContent>
  </w:sdt>
  <w:p w:rsidR="00071035" w:rsidRPr="000665E0" w:rsidRDefault="00071035" w:rsidP="008C314D">
    <w:pPr>
      <w:spacing w:before="0" w:after="0"/>
      <w:ind w:left="0"/>
      <w:jc w:val="right"/>
    </w:pPr>
    <w:r w:rsidRPr="000665E0">
      <w:rPr>
        <w:noProof/>
      </w:rPr>
      <w:drawing>
        <wp:anchor distT="0" distB="0" distL="114300" distR="114300" simplePos="0" relativeHeight="251657728" behindDoc="0" locked="0" layoutInCell="1" allowOverlap="1" wp14:anchorId="10128BAC" wp14:editId="3284F1B1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Pr="000665E0">
      <w:t xml:space="preserve">Document Number: </w:t>
    </w:r>
    <w:r w:rsidR="008C314D" w:rsidRPr="008C314D">
      <w:rPr>
        <w:rFonts w:ascii="Calibri" w:eastAsia="Times New Roman" w:hAnsi="Calibri" w:cs="Times New Roman"/>
        <w:sz w:val="24"/>
        <w:szCs w:val="24"/>
        <w:lang w:val="en-US"/>
      </w:rPr>
      <w:t>COP-WFP-JBI-31-2013-v1</w:t>
    </w:r>
  </w:p>
  <w:p w:rsidR="00071035" w:rsidRPr="000665E0" w:rsidRDefault="00071035" w:rsidP="008C314D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58752" behindDoc="0" locked="0" layoutInCell="1" allowOverlap="1" wp14:anchorId="3138F396" wp14:editId="70E584A0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74A643" id="Straight Connector 4" o:spid="_x0000_s1026" style="position:absolute;z-index:251658752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2" w15:restartNumberingAfterBreak="0">
    <w:nsid w:val="39F94EB9"/>
    <w:multiLevelType w:val="hybridMultilevel"/>
    <w:tmpl w:val="B6A4537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66F92DC0"/>
    <w:multiLevelType w:val="hybridMultilevel"/>
    <w:tmpl w:val="96C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4302F"/>
    <w:multiLevelType w:val="hybridMultilevel"/>
    <w:tmpl w:val="8230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4"/>
    <w:rsid w:val="000226D8"/>
    <w:rsid w:val="000314CE"/>
    <w:rsid w:val="00032EFA"/>
    <w:rsid w:val="0004794F"/>
    <w:rsid w:val="00054E4C"/>
    <w:rsid w:val="000665E0"/>
    <w:rsid w:val="00071035"/>
    <w:rsid w:val="00074FCE"/>
    <w:rsid w:val="000941A8"/>
    <w:rsid w:val="00095704"/>
    <w:rsid w:val="000A67EC"/>
    <w:rsid w:val="000C3DCE"/>
    <w:rsid w:val="000C565C"/>
    <w:rsid w:val="000F0385"/>
    <w:rsid w:val="000F1935"/>
    <w:rsid w:val="000F6C07"/>
    <w:rsid w:val="00110B9A"/>
    <w:rsid w:val="00123E91"/>
    <w:rsid w:val="0014428C"/>
    <w:rsid w:val="0015092F"/>
    <w:rsid w:val="00154F91"/>
    <w:rsid w:val="001B0C7C"/>
    <w:rsid w:val="001B74F2"/>
    <w:rsid w:val="001E417C"/>
    <w:rsid w:val="001F3CE4"/>
    <w:rsid w:val="00205B81"/>
    <w:rsid w:val="00227907"/>
    <w:rsid w:val="002343A1"/>
    <w:rsid w:val="00241868"/>
    <w:rsid w:val="00264DAC"/>
    <w:rsid w:val="002B3C88"/>
    <w:rsid w:val="00302680"/>
    <w:rsid w:val="00302905"/>
    <w:rsid w:val="00304D67"/>
    <w:rsid w:val="0031246E"/>
    <w:rsid w:val="00317C6E"/>
    <w:rsid w:val="003235C5"/>
    <w:rsid w:val="00334521"/>
    <w:rsid w:val="003645AD"/>
    <w:rsid w:val="00366482"/>
    <w:rsid w:val="003A5DB7"/>
    <w:rsid w:val="003B7117"/>
    <w:rsid w:val="003D1B13"/>
    <w:rsid w:val="003E4C87"/>
    <w:rsid w:val="003F327E"/>
    <w:rsid w:val="003F70D9"/>
    <w:rsid w:val="004205BD"/>
    <w:rsid w:val="0042149D"/>
    <w:rsid w:val="00436419"/>
    <w:rsid w:val="00450617"/>
    <w:rsid w:val="00451359"/>
    <w:rsid w:val="004625B2"/>
    <w:rsid w:val="004677EC"/>
    <w:rsid w:val="00467EAD"/>
    <w:rsid w:val="004970B9"/>
    <w:rsid w:val="004D6DE1"/>
    <w:rsid w:val="004E0F50"/>
    <w:rsid w:val="004F672A"/>
    <w:rsid w:val="00501318"/>
    <w:rsid w:val="00512469"/>
    <w:rsid w:val="00524B01"/>
    <w:rsid w:val="00537D79"/>
    <w:rsid w:val="00553936"/>
    <w:rsid w:val="00567C69"/>
    <w:rsid w:val="005865E5"/>
    <w:rsid w:val="005A589A"/>
    <w:rsid w:val="005B7772"/>
    <w:rsid w:val="005D2A2B"/>
    <w:rsid w:val="005E719B"/>
    <w:rsid w:val="005F0430"/>
    <w:rsid w:val="005F56EE"/>
    <w:rsid w:val="005F5F2F"/>
    <w:rsid w:val="0062604E"/>
    <w:rsid w:val="0064161C"/>
    <w:rsid w:val="00642CB6"/>
    <w:rsid w:val="00652CF2"/>
    <w:rsid w:val="00693704"/>
    <w:rsid w:val="006B4E41"/>
    <w:rsid w:val="006B7344"/>
    <w:rsid w:val="006D0A68"/>
    <w:rsid w:val="006E1CFD"/>
    <w:rsid w:val="006E7A18"/>
    <w:rsid w:val="00723031"/>
    <w:rsid w:val="00731610"/>
    <w:rsid w:val="007325D4"/>
    <w:rsid w:val="00757F41"/>
    <w:rsid w:val="007607BB"/>
    <w:rsid w:val="00760D78"/>
    <w:rsid w:val="00775290"/>
    <w:rsid w:val="00777B3A"/>
    <w:rsid w:val="00785E81"/>
    <w:rsid w:val="007C6884"/>
    <w:rsid w:val="007D0A04"/>
    <w:rsid w:val="00805D21"/>
    <w:rsid w:val="008327E5"/>
    <w:rsid w:val="00836BE2"/>
    <w:rsid w:val="00877A30"/>
    <w:rsid w:val="00891FF3"/>
    <w:rsid w:val="008A2C65"/>
    <w:rsid w:val="008C314D"/>
    <w:rsid w:val="008D7B91"/>
    <w:rsid w:val="008F17D6"/>
    <w:rsid w:val="00903D2E"/>
    <w:rsid w:val="009166DD"/>
    <w:rsid w:val="009201DB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A33EF9"/>
    <w:rsid w:val="00A34069"/>
    <w:rsid w:val="00A6068E"/>
    <w:rsid w:val="00A75887"/>
    <w:rsid w:val="00A938A1"/>
    <w:rsid w:val="00AB1175"/>
    <w:rsid w:val="00AB60F9"/>
    <w:rsid w:val="00AF0EB0"/>
    <w:rsid w:val="00AF4059"/>
    <w:rsid w:val="00B14578"/>
    <w:rsid w:val="00B96C71"/>
    <w:rsid w:val="00BA3C81"/>
    <w:rsid w:val="00BB1D5F"/>
    <w:rsid w:val="00BC6CA0"/>
    <w:rsid w:val="00BD7564"/>
    <w:rsid w:val="00BE0BB8"/>
    <w:rsid w:val="00BE5351"/>
    <w:rsid w:val="00BF0E85"/>
    <w:rsid w:val="00C038E7"/>
    <w:rsid w:val="00C16D3E"/>
    <w:rsid w:val="00C205A7"/>
    <w:rsid w:val="00C54B8C"/>
    <w:rsid w:val="00C979AD"/>
    <w:rsid w:val="00CA0317"/>
    <w:rsid w:val="00CA2431"/>
    <w:rsid w:val="00CB593F"/>
    <w:rsid w:val="00CC6AF4"/>
    <w:rsid w:val="00CE6A95"/>
    <w:rsid w:val="00CF76E7"/>
    <w:rsid w:val="00CF7990"/>
    <w:rsid w:val="00D00266"/>
    <w:rsid w:val="00D021CE"/>
    <w:rsid w:val="00D33BDE"/>
    <w:rsid w:val="00D627CE"/>
    <w:rsid w:val="00D64193"/>
    <w:rsid w:val="00D74175"/>
    <w:rsid w:val="00D76690"/>
    <w:rsid w:val="00D8100E"/>
    <w:rsid w:val="00D92192"/>
    <w:rsid w:val="00D939B9"/>
    <w:rsid w:val="00DA2391"/>
    <w:rsid w:val="00DA2667"/>
    <w:rsid w:val="00DC46D9"/>
    <w:rsid w:val="00DE08FE"/>
    <w:rsid w:val="00DF438C"/>
    <w:rsid w:val="00E020CE"/>
    <w:rsid w:val="00E270DE"/>
    <w:rsid w:val="00E357A5"/>
    <w:rsid w:val="00E97D0E"/>
    <w:rsid w:val="00EB7260"/>
    <w:rsid w:val="00EC46A3"/>
    <w:rsid w:val="00EE3C75"/>
    <w:rsid w:val="00F06C2C"/>
    <w:rsid w:val="00F42DB3"/>
    <w:rsid w:val="00F64FC5"/>
    <w:rsid w:val="00F76859"/>
    <w:rsid w:val="00F83795"/>
    <w:rsid w:val="00F85F4C"/>
    <w:rsid w:val="00FA7495"/>
    <w:rsid w:val="00FE0F08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DFC310-67BE-4E30-BDDD-77B4AEA8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F41"/>
    <w:pPr>
      <w:spacing w:before="360"/>
      <w:ind w:left="851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ind w:left="851" w:hanging="851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 w:line="240" w:lineRule="auto"/>
      <w:ind w:left="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qFormat/>
    <w:rsid w:val="00032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/>
      <w:ind w:left="0"/>
      <w:jc w:val="center"/>
    </w:pPr>
    <w:rPr>
      <w:rFonts w:ascii="Courier New" w:hAnsi="Courier New"/>
      <w:sz w:val="18"/>
    </w:rPr>
  </w:style>
  <w:style w:type="paragraph" w:customStyle="1" w:styleId="TableText">
    <w:name w:val="Table Text"/>
    <w:basedOn w:val="Normal"/>
    <w:rsid w:val="000665E0"/>
    <w:pPr>
      <w:spacing w:before="0" w:after="0" w:line="240" w:lineRule="auto"/>
      <w:ind w:left="0"/>
      <w:jc w:val="center"/>
    </w:pPr>
    <w:rPr>
      <w:rFonts w:ascii="Lucida Sans" w:eastAsia="Times New Roman" w:hAnsi="Lucida Sans" w:cs="Arial"/>
      <w:sz w:val="20"/>
      <w:szCs w:val="20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before="0" w:after="0"/>
      <w:jc w:val="right"/>
    </w:p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ind w:left="0"/>
    </w:pPr>
    <w:rPr>
      <w:rFonts w:cs="Neo Sans Pro Light"/>
      <w:color w:val="221E1F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ind w:left="1701"/>
    </w:p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  <w:style w:type="paragraph" w:styleId="BodyText">
    <w:name w:val="Body Text"/>
    <w:basedOn w:val="Normal"/>
    <w:link w:val="BodyTextChar"/>
    <w:semiHidden/>
    <w:rsid w:val="00302905"/>
    <w:pPr>
      <w:spacing w:before="0" w:after="0" w:line="240" w:lineRule="auto"/>
      <w:ind w:left="0"/>
    </w:pPr>
    <w:rPr>
      <w:rFonts w:ascii="Calibri" w:eastAsia="Calibri" w:hAnsi="Calibri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02905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75EF-C03D-4DC7-8ED8-71FAA2D4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AWP/WFP Job Description Sample</vt:lpstr>
    </vt:vector>
  </TitlesOfParts>
  <Manager>Reviewer / Approver Name</Manager>
  <Company>Construction Owners Association of Alberta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Project Mgr</dc:title>
  <dc:creator>Purslow Communications</dc:creator>
  <cp:lastModifiedBy>Reception</cp:lastModifiedBy>
  <cp:revision>9</cp:revision>
  <cp:lastPrinted>2012-12-11T23:42:00Z</cp:lastPrinted>
  <dcterms:created xsi:type="dcterms:W3CDTF">2013-02-14T01:30:00Z</dcterms:created>
  <dcterms:modified xsi:type="dcterms:W3CDTF">2016-09-19T20:01:00Z</dcterms:modified>
</cp:coreProperties>
</file>