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E5" w:rsidRPr="00501318" w:rsidRDefault="001F3CE4" w:rsidP="008C24DD">
      <w:pPr>
        <w:pStyle w:val="Heading1nonumbering"/>
      </w:pPr>
      <w:r>
        <w:t xml:space="preserve">GROUP — </w:t>
      </w:r>
      <w:r w:rsidR="00524B01">
        <w:t xml:space="preserve">CONSTRUCTION </w:t>
      </w:r>
      <w:r w:rsidR="004970B9">
        <w:t>MANAGEMENT</w:t>
      </w:r>
    </w:p>
    <w:p w:rsidR="00032EFA" w:rsidRPr="00501318" w:rsidRDefault="004970B9" w:rsidP="008C24DD">
      <w:pPr>
        <w:pStyle w:val="Heading2nonumbering"/>
      </w:pPr>
      <w:bookmarkStart w:id="0" w:name="_Toc343247721"/>
      <w:r>
        <w:t>CM</w:t>
      </w:r>
      <w:r w:rsidR="00302905">
        <w:t>-</w:t>
      </w:r>
      <w:bookmarkEnd w:id="0"/>
      <w:r w:rsidR="00BE5351">
        <w:t>6 Quality</w:t>
      </w:r>
      <w:r w:rsidR="001B74F2">
        <w:t xml:space="preserve"> Manager</w:t>
      </w:r>
    </w:p>
    <w:p w:rsidR="00DC46D9" w:rsidRPr="004D6DE1" w:rsidRDefault="00567C69" w:rsidP="00CF55D2">
      <w:pPr>
        <w:pStyle w:val="Heading2nonumbering"/>
      </w:pPr>
      <w:r>
        <w:t>Sample Job Description</w:t>
      </w:r>
    </w:p>
    <w:p w:rsidR="00450617" w:rsidRPr="008C24DD" w:rsidRDefault="00A6068E" w:rsidP="00BE1E36">
      <w:r w:rsidRPr="008C24DD">
        <w:t xml:space="preserve">Job Title: </w:t>
      </w:r>
      <w:r w:rsidRPr="008C24DD">
        <w:tab/>
      </w:r>
      <w:r w:rsidRPr="008C24DD">
        <w:tab/>
      </w:r>
      <w:r w:rsidR="00BE5351" w:rsidRPr="008C24DD">
        <w:t>Quality</w:t>
      </w:r>
      <w:r w:rsidR="006E7A18" w:rsidRPr="008C24DD">
        <w:t xml:space="preserve"> Manager</w:t>
      </w:r>
    </w:p>
    <w:p w:rsidR="00A6068E" w:rsidRPr="008C24DD" w:rsidRDefault="00A6068E" w:rsidP="00BE1E36">
      <w:r w:rsidRPr="008C24DD">
        <w:t xml:space="preserve">Reports to: </w:t>
      </w:r>
      <w:r w:rsidRPr="008C24DD">
        <w:tab/>
      </w:r>
      <w:r w:rsidRPr="008C24DD">
        <w:tab/>
      </w:r>
      <w:r w:rsidR="00302680" w:rsidRPr="008C24DD">
        <w:t>Construction Manager</w:t>
      </w:r>
    </w:p>
    <w:p w:rsidR="00A6068E" w:rsidRPr="008C24DD" w:rsidRDefault="00A6068E" w:rsidP="00BE1E36">
      <w:r w:rsidRPr="008C24DD">
        <w:t>Prepared by:</w:t>
      </w:r>
    </w:p>
    <w:p w:rsidR="00A6068E" w:rsidRPr="008C24DD" w:rsidRDefault="00A6068E" w:rsidP="00BE1E36">
      <w:r w:rsidRPr="008C24DD">
        <w:t>Prepared Date:</w:t>
      </w:r>
    </w:p>
    <w:p w:rsidR="00A6068E" w:rsidRPr="008C24DD" w:rsidRDefault="00A6068E" w:rsidP="00BE1E36">
      <w:r w:rsidRPr="008C24DD">
        <w:t>Approved by:</w:t>
      </w:r>
    </w:p>
    <w:p w:rsidR="00A6068E" w:rsidRPr="008C24DD" w:rsidRDefault="00A6068E" w:rsidP="00BE1E36">
      <w:r w:rsidRPr="008C24DD">
        <w:t>Approval Date:</w:t>
      </w:r>
    </w:p>
    <w:p w:rsidR="00205B81" w:rsidRPr="00537D79" w:rsidRDefault="00A6068E" w:rsidP="00BE1E36">
      <w:pPr>
        <w:pStyle w:val="Heading2nonumbering"/>
      </w:pPr>
      <w:r w:rsidRPr="00A6068E">
        <w:t>Summary</w:t>
      </w:r>
    </w:p>
    <w:p w:rsidR="00BE5351" w:rsidRPr="008C24DD" w:rsidRDefault="00BE5351" w:rsidP="00BE1E36">
      <w:r w:rsidRPr="008C24DD">
        <w:t>This position will ensure any quality issues associated with the Project AWP Strategy are incorporated into the Project Quality Execution Plan</w:t>
      </w:r>
      <w:r w:rsidR="008C24DD">
        <w:t>.</w:t>
      </w:r>
    </w:p>
    <w:p w:rsidR="00BE5351" w:rsidRPr="008C24DD" w:rsidRDefault="00BE5351" w:rsidP="00BE1E36">
      <w:r w:rsidRPr="008C24DD">
        <w:t>This should not be an additional position. Any additional scope required to implement AWP strategy for Quality issues can be added to the Quality.</w:t>
      </w:r>
    </w:p>
    <w:p w:rsidR="00A6068E" w:rsidRPr="00E357A5" w:rsidRDefault="00A6068E" w:rsidP="00BE1E36">
      <w:pPr>
        <w:pStyle w:val="Heading2nonumbering"/>
      </w:pPr>
      <w:r w:rsidRPr="00E357A5">
        <w:t xml:space="preserve">Essential Duties (Roles and Responsibilities) </w:t>
      </w:r>
    </w:p>
    <w:p w:rsidR="00BE5351" w:rsidRPr="00D805DA" w:rsidRDefault="00BE5351" w:rsidP="00BE1E36">
      <w:pPr>
        <w:pStyle w:val="ListParagraph"/>
        <w:numPr>
          <w:ilvl w:val="0"/>
          <w:numId w:val="7"/>
        </w:numPr>
      </w:pPr>
      <w:r w:rsidRPr="00D805DA">
        <w:t xml:space="preserve">Ensure the Project Quality Program includes processes and procedures that support the AWP </w:t>
      </w:r>
      <w:bookmarkStart w:id="1" w:name="_GoBack"/>
      <w:bookmarkEnd w:id="1"/>
      <w:r w:rsidRPr="00D805DA">
        <w:t>Strategy.</w:t>
      </w:r>
    </w:p>
    <w:p w:rsidR="00BE5351" w:rsidRPr="00D805DA" w:rsidRDefault="00BE5351" w:rsidP="00BE1E36">
      <w:pPr>
        <w:pStyle w:val="ListParagraph"/>
        <w:numPr>
          <w:ilvl w:val="0"/>
          <w:numId w:val="7"/>
        </w:numPr>
      </w:pPr>
      <w:r w:rsidRPr="00D805DA">
        <w:lastRenderedPageBreak/>
        <w:t>Ensure that the necessary inputs, processes and procedures required to support the AWP Strategy are incorporated into the Terms and Conditions of each Construction contract.</w:t>
      </w:r>
    </w:p>
    <w:p w:rsidR="004970B9" w:rsidRPr="008C24DD" w:rsidRDefault="00BE5351" w:rsidP="00BE1E36">
      <w:pPr>
        <w:pStyle w:val="ListParagraph"/>
        <w:numPr>
          <w:ilvl w:val="0"/>
          <w:numId w:val="7"/>
        </w:numPr>
      </w:pPr>
      <w:r w:rsidRPr="00D805DA">
        <w:t xml:space="preserve">Ensure that resources are available to provide any additional field and shop inspections that may be required to support the project AWP implementation.  </w:t>
      </w:r>
    </w:p>
    <w:p w:rsidR="004970B9" w:rsidRPr="0062604E" w:rsidRDefault="004970B9" w:rsidP="0062604E">
      <w:pPr>
        <w:spacing w:before="0" w:after="0" w:line="240" w:lineRule="auto"/>
        <w:ind w:left="0"/>
        <w:jc w:val="both"/>
        <w:rPr>
          <w:sz w:val="28"/>
          <w:szCs w:val="28"/>
        </w:rPr>
        <w:sectPr w:rsidR="004970B9" w:rsidRPr="0062604E" w:rsidSect="00E357A5">
          <w:headerReference w:type="default" r:id="rId8"/>
          <w:footerReference w:type="default" r:id="rId9"/>
          <w:type w:val="continuous"/>
          <w:pgSz w:w="12240" w:h="15840" w:code="1"/>
          <w:pgMar w:top="2275" w:right="1440" w:bottom="1440" w:left="1440" w:header="706" w:footer="706" w:gutter="0"/>
          <w:pgNumType w:start="1"/>
          <w:cols w:space="708"/>
          <w:docGrid w:linePitch="360"/>
        </w:sectPr>
      </w:pPr>
    </w:p>
    <w:p w:rsidR="00450617" w:rsidRPr="00450617" w:rsidRDefault="00450617" w:rsidP="004625B2">
      <w:pPr>
        <w:pStyle w:val="Heading1nonumbering"/>
        <w:ind w:left="0"/>
      </w:pPr>
    </w:p>
    <w:sectPr w:rsidR="00450617" w:rsidRPr="00450617" w:rsidSect="00E357A5">
      <w:footerReference w:type="default" r:id="rId10"/>
      <w:type w:val="continuous"/>
      <w:pgSz w:w="12240" w:h="15840" w:code="1"/>
      <w:pgMar w:top="2275" w:right="1440" w:bottom="1440" w:left="1440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432" w:rsidRDefault="00A95432" w:rsidP="005F56EE">
      <w:pPr>
        <w:spacing w:after="0" w:line="240" w:lineRule="auto"/>
      </w:pPr>
      <w:r>
        <w:separator/>
      </w:r>
    </w:p>
  </w:endnote>
  <w:endnote w:type="continuationSeparator" w:id="0">
    <w:p w:rsidR="00A95432" w:rsidRDefault="00A95432" w:rsidP="005F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 Light">
    <w:altName w:val="Neo Sans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59" w:rsidRDefault="00451359" w:rsidP="00366482">
    <w:pPr>
      <w:pStyle w:val="Footer"/>
      <w:ind w:left="0"/>
    </w:pPr>
    <w:r w:rsidRPr="005F5F2F">
      <w:rPr>
        <w:sz w:val="18"/>
      </w:rPr>
      <w:fldChar w:fldCharType="begin"/>
    </w:r>
    <w:r w:rsidRPr="005F5F2F">
      <w:rPr>
        <w:sz w:val="18"/>
      </w:rPr>
      <w:instrText xml:space="preserve"> FILENAME   \* MERGEFORMAT </w:instrText>
    </w:r>
    <w:r w:rsidRPr="005F5F2F">
      <w:rPr>
        <w:sz w:val="18"/>
      </w:rPr>
      <w:fldChar w:fldCharType="separate"/>
    </w:r>
    <w:r w:rsidR="00DA112E">
      <w:rPr>
        <w:noProof/>
        <w:sz w:val="18"/>
      </w:rPr>
      <w:t xml:space="preserve"> CM Quality Mgr.docx</w:t>
    </w:r>
    <w:r w:rsidRPr="005F5F2F">
      <w:rPr>
        <w:sz w:val="18"/>
      </w:rPr>
      <w:fldChar w:fldCharType="end"/>
    </w:r>
    <w:r w:rsidRPr="005F5F2F">
      <w:rPr>
        <w:sz w:val="18"/>
      </w:rPr>
      <w:tab/>
    </w:r>
    <w:r>
      <w:tab/>
    </w:r>
    <w:sdt>
      <w:sdtPr>
        <w:id w:val="-518314086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-1631387317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sdt>
              <w:sdtPr>
                <w:id w:val="-267771118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18"/>
                </w:rPr>
              </w:sdtEndPr>
              <w:sdtContent>
                <w:r w:rsidR="00775290" w:rsidRPr="005F5F2F">
                  <w:rPr>
                    <w:sz w:val="18"/>
                  </w:rPr>
                  <w:t xml:space="preserve">Page </w: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begin"/>
                </w:r>
                <w:r w:rsidR="00775290" w:rsidRPr="005F5F2F">
                  <w:rPr>
                    <w:b/>
                    <w:bCs/>
                    <w:sz w:val="18"/>
                  </w:rPr>
                  <w:instrText xml:space="preserve"> PAGE </w:instrTex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separate"/>
                </w:r>
                <w:r w:rsidR="00272B56">
                  <w:rPr>
                    <w:b/>
                    <w:bCs/>
                    <w:noProof/>
                    <w:sz w:val="18"/>
                  </w:rPr>
                  <w:t>1</w: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end"/>
                </w:r>
                <w:r w:rsidR="00775290" w:rsidRPr="005F5F2F">
                  <w:rPr>
                    <w:sz w:val="18"/>
                  </w:rPr>
                  <w:t xml:space="preserve"> of</w:t>
                </w:r>
                <w:r w:rsidR="00775290" w:rsidRPr="005F5F2F">
                  <w:rPr>
                    <w:b/>
                    <w:sz w:val="18"/>
                  </w:rPr>
                  <w:t xml:space="preserve"> </w:t>
                </w:r>
                <w:r w:rsidR="00775290" w:rsidRPr="005F5F2F">
                  <w:rPr>
                    <w:b/>
                    <w:sz w:val="18"/>
                  </w:rPr>
                  <w:fldChar w:fldCharType="begin"/>
                </w:r>
                <w:r w:rsidR="00775290" w:rsidRPr="005F5F2F">
                  <w:rPr>
                    <w:b/>
                    <w:sz w:val="18"/>
                  </w:rPr>
                  <w:instrText xml:space="preserve"> SECTIONPAGES   \* MERGEFORMAT </w:instrText>
                </w:r>
                <w:r w:rsidR="00775290" w:rsidRPr="005F5F2F">
                  <w:rPr>
                    <w:b/>
                    <w:sz w:val="18"/>
                  </w:rPr>
                  <w:fldChar w:fldCharType="separate"/>
                </w:r>
                <w:r w:rsidR="00272B56">
                  <w:rPr>
                    <w:b/>
                    <w:noProof/>
                    <w:sz w:val="18"/>
                  </w:rPr>
                  <w:t>2</w:t>
                </w:r>
                <w:r w:rsidR="00775290" w:rsidRPr="005F5F2F">
                  <w:rPr>
                    <w:b/>
                    <w:sz w:val="18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617" w:rsidRDefault="00450617" w:rsidP="00450617">
    <w:pPr>
      <w:pStyle w:val="Footer"/>
      <w:tabs>
        <w:tab w:val="left" w:pos="9276"/>
      </w:tabs>
      <w:ind w:left="0"/>
    </w:pPr>
    <w:r w:rsidRPr="005F5F2F">
      <w:rPr>
        <w:sz w:val="18"/>
      </w:rPr>
      <w:fldChar w:fldCharType="begin"/>
    </w:r>
    <w:r w:rsidRPr="005F5F2F">
      <w:rPr>
        <w:sz w:val="18"/>
      </w:rPr>
      <w:instrText xml:space="preserve"> FILENAME   \* MERGEFORMAT </w:instrText>
    </w:r>
    <w:r w:rsidRPr="005F5F2F">
      <w:rPr>
        <w:sz w:val="18"/>
      </w:rPr>
      <w:fldChar w:fldCharType="separate"/>
    </w:r>
    <w:r w:rsidR="001F3CE4">
      <w:rPr>
        <w:noProof/>
        <w:sz w:val="18"/>
      </w:rPr>
      <w:t>Document2</w:t>
    </w:r>
    <w:r w:rsidRPr="005F5F2F">
      <w:rPr>
        <w:sz w:val="18"/>
      </w:rPr>
      <w:fldChar w:fldCharType="end"/>
    </w:r>
    <w:r w:rsidRPr="005F5F2F">
      <w:rPr>
        <w:sz w:val="18"/>
      </w:rPr>
      <w:tab/>
    </w:r>
    <w:r>
      <w:tab/>
    </w:r>
    <w:r>
      <w:tab/>
    </w:r>
    <w:sdt>
      <w:sdtPr>
        <w:id w:val="-1055927994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-780875998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sdt>
              <w:sdtPr>
                <w:id w:val="-983075285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18"/>
                </w:rPr>
              </w:sdtEndPr>
              <w:sdtContent>
                <w:sdt>
                  <w:sdtPr>
                    <w:id w:val="-1447309179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sz w:val="18"/>
                    </w:rPr>
                  </w:sdtEndPr>
                  <w:sdtContent>
                    <w:sdt>
                      <w:sdtPr>
                        <w:id w:val="-550845988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sdt>
                          <w:sdtPr>
                            <w:id w:val="-1979600591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8C24DD">
                              <w:rPr>
                                <w:noProof/>
                              </w:rPr>
                              <w:t>i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432" w:rsidRDefault="00A95432" w:rsidP="005F56EE">
      <w:pPr>
        <w:spacing w:after="0" w:line="240" w:lineRule="auto"/>
      </w:pPr>
      <w:r>
        <w:separator/>
      </w:r>
    </w:p>
  </w:footnote>
  <w:footnote w:type="continuationSeparator" w:id="0">
    <w:p w:rsidR="00A95432" w:rsidRDefault="00A95432" w:rsidP="005F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-147559224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E417C" w:rsidRPr="000665E0" w:rsidRDefault="008C24DD" w:rsidP="00AF0EB0">
        <w:pPr>
          <w:pStyle w:val="TopRightHeader"/>
          <w:tabs>
            <w:tab w:val="left" w:pos="6195"/>
            <w:tab w:val="right" w:pos="9360"/>
          </w:tabs>
        </w:pPr>
        <w:r>
          <w:rPr>
            <w:lang w:val="en-CA"/>
          </w:rPr>
          <w:t>CM Quality Mgr</w:t>
        </w:r>
      </w:p>
    </w:sdtContent>
  </w:sdt>
  <w:p w:rsidR="00451359" w:rsidRPr="000665E0" w:rsidRDefault="001E417C" w:rsidP="00272B56">
    <w:pPr>
      <w:spacing w:before="0" w:after="0"/>
      <w:ind w:left="0"/>
      <w:jc w:val="right"/>
    </w:pPr>
    <w:r w:rsidRPr="000665E0">
      <w:rPr>
        <w:noProof/>
      </w:rPr>
      <w:drawing>
        <wp:anchor distT="0" distB="0" distL="114300" distR="114300" simplePos="0" relativeHeight="251657216" behindDoc="0" locked="0" layoutInCell="1" allowOverlap="1" wp14:anchorId="76496A34" wp14:editId="797C5555">
          <wp:simplePos x="0" y="0"/>
          <wp:positionH relativeFrom="column">
            <wp:posOffset>108585</wp:posOffset>
          </wp:positionH>
          <wp:positionV relativeFrom="paragraph">
            <wp:posOffset>-221615</wp:posOffset>
          </wp:positionV>
          <wp:extent cx="1235710" cy="539115"/>
          <wp:effectExtent l="0" t="0" r="254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71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5E0">
      <w:rPr>
        <w:noProof/>
        <w:lang w:eastAsia="en-CA"/>
      </w:rPr>
      <w:t xml:space="preserve"> </w:t>
    </w:r>
    <w:r w:rsidR="00451359" w:rsidRPr="000665E0">
      <w:t>Document Number</w:t>
    </w:r>
    <w:r w:rsidR="002B3C88" w:rsidRPr="000665E0">
      <w:t>:</w:t>
    </w:r>
    <w:r w:rsidR="00272B56" w:rsidRPr="00272B56">
      <w:rPr>
        <w:rFonts w:ascii="Calibri" w:hAnsi="Calibri"/>
      </w:rPr>
      <w:t xml:space="preserve"> </w:t>
    </w:r>
    <w:r w:rsidR="00272B56" w:rsidRPr="00272B56">
      <w:rPr>
        <w:rFonts w:ascii="Calibri" w:eastAsia="Times New Roman" w:hAnsi="Calibri" w:cs="Times New Roman"/>
        <w:sz w:val="24"/>
        <w:szCs w:val="24"/>
        <w:lang w:val="en-US"/>
      </w:rPr>
      <w:t>COP-WFP-JBI-10-2013-v1</w:t>
    </w:r>
  </w:p>
  <w:p w:rsidR="001E417C" w:rsidRPr="000665E0" w:rsidRDefault="001E417C" w:rsidP="000665E0">
    <w:pPr>
      <w:pStyle w:val="TopRightHeader"/>
    </w:pPr>
    <w:r w:rsidRPr="000665E0">
      <w:rPr>
        <w:noProof/>
      </w:rPr>
      <mc:AlternateContent>
        <mc:Choice Requires="wps">
          <w:drawing>
            <wp:anchor distT="360045" distB="0" distL="114300" distR="114300" simplePos="0" relativeHeight="251660288" behindDoc="0" locked="0" layoutInCell="1" allowOverlap="1" wp14:anchorId="31E2953E" wp14:editId="5C842CA2">
              <wp:simplePos x="0" y="0"/>
              <wp:positionH relativeFrom="column">
                <wp:posOffset>683098</wp:posOffset>
              </wp:positionH>
              <wp:positionV relativeFrom="paragraph">
                <wp:posOffset>180340</wp:posOffset>
              </wp:positionV>
              <wp:extent cx="6166800" cy="0"/>
              <wp:effectExtent l="0" t="0" r="2476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68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371C0D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58290B" id="Straight Connector 4" o:spid="_x0000_s1026" style="position:absolute;z-index:251660288;visibility:visible;mso-wrap-style:square;mso-width-percent:0;mso-wrap-distance-left:9pt;mso-wrap-distance-top:28.35pt;mso-wrap-distance-right:9pt;mso-wrap-distance-bottom:0;mso-position-horizontal:absolute;mso-position-horizontal-relative:text;mso-position-vertical:absolute;mso-position-vertical-relative:text;mso-width-percent:0;mso-width-relative:margin" from="53.8pt,14.2pt" to="539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" strokecolor="#371c0d" strokeweight="1.25pt"/>
          </w:pict>
        </mc:Fallback>
      </mc:AlternateContent>
    </w:r>
    <w:r w:rsidR="008C24DD">
      <w:t>Revision: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4B33"/>
    <w:multiLevelType w:val="hybridMultilevel"/>
    <w:tmpl w:val="A3DCC6BE"/>
    <w:lvl w:ilvl="0" w:tplc="003C648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33AE2"/>
    <w:multiLevelType w:val="multilevel"/>
    <w:tmpl w:val="00343B94"/>
    <w:lvl w:ilvl="0">
      <w:start w:val="1"/>
      <w:numFmt w:val="lowerLetter"/>
      <w:pStyle w:val="Heading4"/>
      <w:lvlText w:val="%1."/>
      <w:lvlJc w:val="left"/>
      <w:pPr>
        <w:ind w:left="2304" w:hanging="360"/>
      </w:pPr>
    </w:lvl>
    <w:lvl w:ilvl="1">
      <w:start w:val="1"/>
      <w:numFmt w:val="lowerLetter"/>
      <w:lvlText w:val="%2)"/>
      <w:lvlJc w:val="left"/>
      <w:pPr>
        <w:ind w:left="2664" w:hanging="360"/>
      </w:pPr>
    </w:lvl>
    <w:lvl w:ilvl="2">
      <w:start w:val="1"/>
      <w:numFmt w:val="lowerRoman"/>
      <w:lvlText w:val="%3)"/>
      <w:lvlJc w:val="left"/>
      <w:pPr>
        <w:ind w:left="3024" w:hanging="360"/>
      </w:pPr>
    </w:lvl>
    <w:lvl w:ilvl="3">
      <w:start w:val="1"/>
      <w:numFmt w:val="decimal"/>
      <w:lvlText w:val="(%4)"/>
      <w:lvlJc w:val="left"/>
      <w:pPr>
        <w:ind w:left="3384" w:hanging="360"/>
      </w:pPr>
    </w:lvl>
    <w:lvl w:ilvl="4">
      <w:start w:val="1"/>
      <w:numFmt w:val="lowerLetter"/>
      <w:lvlText w:val="(%5)"/>
      <w:lvlJc w:val="left"/>
      <w:pPr>
        <w:ind w:left="3744" w:hanging="360"/>
      </w:pPr>
    </w:lvl>
    <w:lvl w:ilvl="5">
      <w:start w:val="1"/>
      <w:numFmt w:val="lowerRoman"/>
      <w:lvlText w:val="(%6)"/>
      <w:lvlJc w:val="left"/>
      <w:pPr>
        <w:ind w:left="4104" w:hanging="360"/>
      </w:pPr>
    </w:lvl>
    <w:lvl w:ilvl="6">
      <w:start w:val="1"/>
      <w:numFmt w:val="decimal"/>
      <w:lvlText w:val="%7."/>
      <w:lvlJc w:val="left"/>
      <w:pPr>
        <w:ind w:left="4464" w:hanging="360"/>
      </w:pPr>
    </w:lvl>
    <w:lvl w:ilvl="7">
      <w:start w:val="1"/>
      <w:numFmt w:val="lowerLetter"/>
      <w:lvlText w:val="%8."/>
      <w:lvlJc w:val="left"/>
      <w:pPr>
        <w:ind w:left="4824" w:hanging="360"/>
      </w:pPr>
    </w:lvl>
    <w:lvl w:ilvl="8">
      <w:start w:val="1"/>
      <w:numFmt w:val="lowerRoman"/>
      <w:lvlText w:val="%9."/>
      <w:lvlJc w:val="left"/>
      <w:pPr>
        <w:ind w:left="5184" w:hanging="360"/>
      </w:pPr>
    </w:lvl>
  </w:abstractNum>
  <w:abstractNum w:abstractNumId="2" w15:restartNumberingAfterBreak="0">
    <w:nsid w:val="39621EF0"/>
    <w:multiLevelType w:val="hybridMultilevel"/>
    <w:tmpl w:val="460810E2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A5024E3"/>
    <w:multiLevelType w:val="multilevel"/>
    <w:tmpl w:val="10165E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pStyle w:val="Heading2"/>
      <w:lvlText w:val="%1.%2."/>
      <w:lvlJc w:val="left"/>
      <w:pPr>
        <w:ind w:left="1512" w:hanging="432"/>
      </w:pPr>
    </w:lvl>
    <w:lvl w:ilvl="2">
      <w:start w:val="1"/>
      <w:numFmt w:val="decimal"/>
      <w:pStyle w:val="Heading3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 w15:restartNumberingAfterBreak="0">
    <w:nsid w:val="7494302F"/>
    <w:multiLevelType w:val="hybridMultilevel"/>
    <w:tmpl w:val="8230E7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E4"/>
    <w:rsid w:val="000314CE"/>
    <w:rsid w:val="00032EFA"/>
    <w:rsid w:val="0004794F"/>
    <w:rsid w:val="00054E4C"/>
    <w:rsid w:val="000665E0"/>
    <w:rsid w:val="00074FCE"/>
    <w:rsid w:val="000C3DCE"/>
    <w:rsid w:val="000E44D6"/>
    <w:rsid w:val="000F0385"/>
    <w:rsid w:val="000F1935"/>
    <w:rsid w:val="000F6C07"/>
    <w:rsid w:val="00123E91"/>
    <w:rsid w:val="0014428C"/>
    <w:rsid w:val="0015092F"/>
    <w:rsid w:val="00154F91"/>
    <w:rsid w:val="001B0C7C"/>
    <w:rsid w:val="001B74F2"/>
    <w:rsid w:val="001E417C"/>
    <w:rsid w:val="001F3CE4"/>
    <w:rsid w:val="00205B81"/>
    <w:rsid w:val="00227907"/>
    <w:rsid w:val="002343A1"/>
    <w:rsid w:val="00241868"/>
    <w:rsid w:val="00264DAC"/>
    <w:rsid w:val="00272B56"/>
    <w:rsid w:val="002B3C88"/>
    <w:rsid w:val="00302680"/>
    <w:rsid w:val="00302905"/>
    <w:rsid w:val="0031415B"/>
    <w:rsid w:val="00317C6E"/>
    <w:rsid w:val="00334521"/>
    <w:rsid w:val="003645AD"/>
    <w:rsid w:val="00366482"/>
    <w:rsid w:val="003B7117"/>
    <w:rsid w:val="003D1B13"/>
    <w:rsid w:val="003F327E"/>
    <w:rsid w:val="004205BD"/>
    <w:rsid w:val="0042149D"/>
    <w:rsid w:val="00436419"/>
    <w:rsid w:val="00444D65"/>
    <w:rsid w:val="00450617"/>
    <w:rsid w:val="00451359"/>
    <w:rsid w:val="004625B2"/>
    <w:rsid w:val="004677EC"/>
    <w:rsid w:val="00467EAD"/>
    <w:rsid w:val="004970B9"/>
    <w:rsid w:val="004D6DE1"/>
    <w:rsid w:val="004E0F50"/>
    <w:rsid w:val="00501318"/>
    <w:rsid w:val="00524B01"/>
    <w:rsid w:val="00537D79"/>
    <w:rsid w:val="00567C69"/>
    <w:rsid w:val="005865E5"/>
    <w:rsid w:val="005B7772"/>
    <w:rsid w:val="005D2A2B"/>
    <w:rsid w:val="005E719B"/>
    <w:rsid w:val="005F0430"/>
    <w:rsid w:val="005F56EE"/>
    <w:rsid w:val="005F5F2F"/>
    <w:rsid w:val="0062604E"/>
    <w:rsid w:val="0064161C"/>
    <w:rsid w:val="00642CB6"/>
    <w:rsid w:val="00652CF2"/>
    <w:rsid w:val="00693704"/>
    <w:rsid w:val="006B4E41"/>
    <w:rsid w:val="006B7344"/>
    <w:rsid w:val="006E1CFD"/>
    <w:rsid w:val="006E7A18"/>
    <w:rsid w:val="00723031"/>
    <w:rsid w:val="00731610"/>
    <w:rsid w:val="007325D4"/>
    <w:rsid w:val="00757F41"/>
    <w:rsid w:val="007607BB"/>
    <w:rsid w:val="00775290"/>
    <w:rsid w:val="007C6884"/>
    <w:rsid w:val="007D0A04"/>
    <w:rsid w:val="00805D21"/>
    <w:rsid w:val="008327E5"/>
    <w:rsid w:val="00836BE2"/>
    <w:rsid w:val="00877A30"/>
    <w:rsid w:val="00891FF3"/>
    <w:rsid w:val="008A2C65"/>
    <w:rsid w:val="008C24DD"/>
    <w:rsid w:val="008D7B91"/>
    <w:rsid w:val="008F17D6"/>
    <w:rsid w:val="00903D2E"/>
    <w:rsid w:val="00924F68"/>
    <w:rsid w:val="00953B4B"/>
    <w:rsid w:val="00956ABD"/>
    <w:rsid w:val="00957777"/>
    <w:rsid w:val="00964048"/>
    <w:rsid w:val="0096625C"/>
    <w:rsid w:val="00971026"/>
    <w:rsid w:val="00974558"/>
    <w:rsid w:val="00975D2B"/>
    <w:rsid w:val="009A1749"/>
    <w:rsid w:val="009A1ABA"/>
    <w:rsid w:val="009A213A"/>
    <w:rsid w:val="009C1AA6"/>
    <w:rsid w:val="00A33EF9"/>
    <w:rsid w:val="00A34069"/>
    <w:rsid w:val="00A6068E"/>
    <w:rsid w:val="00A75887"/>
    <w:rsid w:val="00A95432"/>
    <w:rsid w:val="00AB1175"/>
    <w:rsid w:val="00AB60F9"/>
    <w:rsid w:val="00AF0EB0"/>
    <w:rsid w:val="00AF4059"/>
    <w:rsid w:val="00B96C71"/>
    <w:rsid w:val="00BA3C81"/>
    <w:rsid w:val="00BB1D5F"/>
    <w:rsid w:val="00BC6CA0"/>
    <w:rsid w:val="00BD7564"/>
    <w:rsid w:val="00BE0BB8"/>
    <w:rsid w:val="00BE1E36"/>
    <w:rsid w:val="00BE5351"/>
    <w:rsid w:val="00C038E7"/>
    <w:rsid w:val="00C16D3E"/>
    <w:rsid w:val="00C205A7"/>
    <w:rsid w:val="00C54B8C"/>
    <w:rsid w:val="00C979AD"/>
    <w:rsid w:val="00CA0317"/>
    <w:rsid w:val="00CA2431"/>
    <w:rsid w:val="00CE6A95"/>
    <w:rsid w:val="00CF55D2"/>
    <w:rsid w:val="00CF7990"/>
    <w:rsid w:val="00D00266"/>
    <w:rsid w:val="00D021CE"/>
    <w:rsid w:val="00D33BDE"/>
    <w:rsid w:val="00D627CE"/>
    <w:rsid w:val="00D74175"/>
    <w:rsid w:val="00D76690"/>
    <w:rsid w:val="00D805DA"/>
    <w:rsid w:val="00D8100E"/>
    <w:rsid w:val="00D939B9"/>
    <w:rsid w:val="00DA112E"/>
    <w:rsid w:val="00DA2667"/>
    <w:rsid w:val="00DC46D9"/>
    <w:rsid w:val="00DE08FE"/>
    <w:rsid w:val="00DF438C"/>
    <w:rsid w:val="00E357A5"/>
    <w:rsid w:val="00E97D0E"/>
    <w:rsid w:val="00EB7260"/>
    <w:rsid w:val="00EC46A3"/>
    <w:rsid w:val="00EE3C75"/>
    <w:rsid w:val="00F06C2C"/>
    <w:rsid w:val="00F13492"/>
    <w:rsid w:val="00F42DB3"/>
    <w:rsid w:val="00F64FC5"/>
    <w:rsid w:val="00F76859"/>
    <w:rsid w:val="00F83795"/>
    <w:rsid w:val="00F85F4C"/>
    <w:rsid w:val="00FE0F08"/>
    <w:rsid w:val="00FF2A5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381407A-45BA-4928-8CF2-43FC88DD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7F41"/>
    <w:pPr>
      <w:spacing w:before="360"/>
      <w:ind w:left="851"/>
    </w:pPr>
  </w:style>
  <w:style w:type="paragraph" w:styleId="Heading1">
    <w:name w:val="heading 1"/>
    <w:basedOn w:val="Normal"/>
    <w:next w:val="Normal"/>
    <w:link w:val="Heading1Char"/>
    <w:uiPriority w:val="9"/>
    <w:qFormat/>
    <w:rsid w:val="0042149D"/>
    <w:pPr>
      <w:keepNext/>
      <w:keepLines/>
      <w:numPr>
        <w:numId w:val="1"/>
      </w:numPr>
      <w:spacing w:before="480" w:after="0"/>
      <w:ind w:left="851" w:hanging="851"/>
      <w:outlineLvl w:val="0"/>
    </w:pPr>
    <w:rPr>
      <w:rFonts w:eastAsiaTheme="majorEastAsia" w:cstheme="minorHAnsi"/>
      <w:b/>
      <w:bCs/>
      <w:color w:val="DD7D1F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E417C"/>
    <w:pPr>
      <w:numPr>
        <w:ilvl w:val="1"/>
        <w:numId w:val="2"/>
      </w:numPr>
      <w:ind w:left="851" w:hanging="851"/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Indented"/>
    <w:link w:val="Heading3Char"/>
    <w:uiPriority w:val="9"/>
    <w:unhideWhenUsed/>
    <w:qFormat/>
    <w:rsid w:val="004D6DE1"/>
    <w:pPr>
      <w:numPr>
        <w:ilvl w:val="2"/>
      </w:numPr>
      <w:outlineLvl w:val="2"/>
    </w:pPr>
    <w:rPr>
      <w:bCs/>
      <w:sz w:val="28"/>
    </w:rPr>
  </w:style>
  <w:style w:type="paragraph" w:styleId="Heading4">
    <w:name w:val="heading 4"/>
    <w:basedOn w:val="Heading3"/>
    <w:next w:val="NormalIndented"/>
    <w:link w:val="Heading4Char"/>
    <w:uiPriority w:val="9"/>
    <w:unhideWhenUsed/>
    <w:qFormat/>
    <w:rsid w:val="009A1ABA"/>
    <w:pPr>
      <w:numPr>
        <w:ilvl w:val="0"/>
        <w:numId w:val="3"/>
      </w:numPr>
      <w:ind w:left="1701" w:hanging="567"/>
      <w:outlineLvl w:val="3"/>
    </w:pPr>
    <w:rPr>
      <w:bCs w:val="0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6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E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E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E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E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6EE"/>
  </w:style>
  <w:style w:type="paragraph" w:styleId="Footer">
    <w:name w:val="footer"/>
    <w:basedOn w:val="Normal"/>
    <w:link w:val="FooterChar"/>
    <w:uiPriority w:val="99"/>
    <w:unhideWhenUsed/>
    <w:rsid w:val="005F5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6EE"/>
  </w:style>
  <w:style w:type="table" w:styleId="TableGrid">
    <w:name w:val="Table Grid"/>
    <w:basedOn w:val="TableNormal"/>
    <w:uiPriority w:val="59"/>
    <w:rsid w:val="005F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E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32E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32EFA"/>
  </w:style>
  <w:style w:type="character" w:styleId="CommentReference">
    <w:name w:val="annotation reference"/>
    <w:basedOn w:val="DefaultParagraphFont"/>
    <w:uiPriority w:val="99"/>
    <w:semiHidden/>
    <w:unhideWhenUsed/>
    <w:rsid w:val="006B4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4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2149D"/>
    <w:rPr>
      <w:rFonts w:eastAsiaTheme="majorEastAsia" w:cstheme="minorHAnsi"/>
      <w:b/>
      <w:bCs/>
      <w:color w:val="DD7D1F"/>
      <w:sz w:val="36"/>
      <w:szCs w:val="28"/>
    </w:rPr>
  </w:style>
  <w:style w:type="paragraph" w:customStyle="1" w:styleId="PersonalName">
    <w:name w:val="Personal Name"/>
    <w:basedOn w:val="Title"/>
    <w:rsid w:val="00032EFA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16D3E"/>
    <w:pPr>
      <w:spacing w:before="3600" w:after="300" w:line="240" w:lineRule="auto"/>
      <w:ind w:left="0"/>
      <w:contextualSpacing/>
      <w:jc w:val="center"/>
    </w:pPr>
    <w:rPr>
      <w:rFonts w:asciiTheme="majorHAnsi" w:eastAsiaTheme="majorEastAsia" w:hAnsiTheme="majorHAnsi" w:cstheme="majorBidi"/>
      <w:color w:val="DD7D1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D3E"/>
    <w:rPr>
      <w:rFonts w:asciiTheme="majorHAnsi" w:eastAsiaTheme="majorEastAsia" w:hAnsiTheme="majorHAnsi" w:cstheme="majorBidi"/>
      <w:color w:val="DD7D1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E417C"/>
    <w:rPr>
      <w:rFonts w:eastAsiaTheme="majorEastAsia" w:cstheme="minorHAnsi"/>
      <w:b/>
      <w:color w:val="DD7D1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6DE1"/>
    <w:rPr>
      <w:rFonts w:eastAsiaTheme="majorEastAsia" w:cstheme="minorHAnsi"/>
      <w:b/>
      <w:bCs/>
      <w:color w:val="DD7D1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ABA"/>
    <w:rPr>
      <w:rFonts w:eastAsiaTheme="majorEastAsia" w:cstheme="minorHAnsi"/>
      <w:b/>
      <w:i/>
      <w:iCs/>
      <w:color w:val="DD7D1F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610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E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E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EF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2E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next w:val="Normal"/>
    <w:link w:val="SubtitleChar"/>
    <w:autoRedefine/>
    <w:uiPriority w:val="11"/>
    <w:qFormat/>
    <w:rsid w:val="00FF3FFC"/>
    <w:pPr>
      <w:numPr>
        <w:ilvl w:val="1"/>
      </w:numPr>
      <w:spacing w:before="360" w:after="720"/>
      <w:jc w:val="center"/>
    </w:pPr>
    <w:rPr>
      <w:rFonts w:asciiTheme="majorHAnsi" w:eastAsiaTheme="majorEastAsia" w:hAnsiTheme="majorHAnsi" w:cstheme="majorBidi"/>
      <w:i/>
      <w:iCs/>
      <w:color w:val="371C0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3FFC"/>
    <w:rPr>
      <w:rFonts w:asciiTheme="majorHAnsi" w:eastAsiaTheme="majorEastAsia" w:hAnsiTheme="majorHAnsi" w:cstheme="majorBidi"/>
      <w:i/>
      <w:iCs/>
      <w:color w:val="371C0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032EFA"/>
    <w:rPr>
      <w:b/>
      <w:bCs/>
    </w:rPr>
  </w:style>
  <w:style w:type="character" w:styleId="Emphasis">
    <w:name w:val="Emphasis"/>
    <w:basedOn w:val="DefaultParagraphFont"/>
    <w:uiPriority w:val="20"/>
    <w:qFormat/>
    <w:rsid w:val="00032EFA"/>
    <w:rPr>
      <w:i/>
      <w:iCs/>
    </w:rPr>
  </w:style>
  <w:style w:type="paragraph" w:styleId="ListParagraph">
    <w:name w:val="List Paragraph"/>
    <w:basedOn w:val="Normal"/>
    <w:qFormat/>
    <w:rsid w:val="00032E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2E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32E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D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D2E"/>
    <w:rPr>
      <w:b/>
      <w:bCs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032EF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3D2E"/>
    <w:rPr>
      <w:b/>
      <w:bCs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32EF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32E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32E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2EFA"/>
    <w:pPr>
      <w:outlineLvl w:val="9"/>
    </w:pPr>
  </w:style>
  <w:style w:type="paragraph" w:customStyle="1" w:styleId="DocumentNumber">
    <w:name w:val="Document Number"/>
    <w:basedOn w:val="Normal"/>
    <w:qFormat/>
    <w:rsid w:val="00FF2A5C"/>
    <w:pPr>
      <w:spacing w:before="720" w:after="720"/>
      <w:ind w:left="0"/>
      <w:jc w:val="center"/>
    </w:pPr>
    <w:rPr>
      <w:rFonts w:ascii="Courier New" w:hAnsi="Courier New"/>
      <w:sz w:val="18"/>
    </w:rPr>
  </w:style>
  <w:style w:type="paragraph" w:customStyle="1" w:styleId="TableText">
    <w:name w:val="Table Text"/>
    <w:basedOn w:val="Normal"/>
    <w:rsid w:val="000665E0"/>
    <w:pPr>
      <w:spacing w:before="0" w:after="0" w:line="240" w:lineRule="auto"/>
      <w:ind w:left="0"/>
      <w:jc w:val="center"/>
    </w:pPr>
    <w:rPr>
      <w:rFonts w:ascii="Lucida Sans" w:eastAsia="Times New Roman" w:hAnsi="Lucida Sans" w:cs="Arial"/>
      <w:sz w:val="20"/>
      <w:szCs w:val="20"/>
      <w:lang w:val="en-US"/>
    </w:rPr>
  </w:style>
  <w:style w:type="paragraph" w:customStyle="1" w:styleId="InsideHeader">
    <w:name w:val="Inside Header"/>
    <w:basedOn w:val="Normal"/>
    <w:qFormat/>
    <w:rsid w:val="00451359"/>
    <w:pPr>
      <w:spacing w:before="0" w:after="0"/>
      <w:jc w:val="right"/>
    </w:pPr>
  </w:style>
  <w:style w:type="character" w:styleId="PlaceholderText">
    <w:name w:val="Placeholder Text"/>
    <w:basedOn w:val="DefaultParagraphFont"/>
    <w:uiPriority w:val="99"/>
    <w:semiHidden/>
    <w:rsid w:val="00BC6CA0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BE0BB8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BE0BB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E0BB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E0BB8"/>
    <w:rPr>
      <w:color w:val="0000FF" w:themeColor="hyperlink"/>
      <w:u w:val="single"/>
    </w:rPr>
  </w:style>
  <w:style w:type="paragraph" w:customStyle="1" w:styleId="RecordofRevision">
    <w:name w:val="Record of Revision"/>
    <w:basedOn w:val="Subtitle"/>
    <w:next w:val="Normal"/>
    <w:autoRedefine/>
    <w:qFormat/>
    <w:rsid w:val="008D7B91"/>
    <w:pPr>
      <w:jc w:val="left"/>
    </w:pPr>
    <w:rPr>
      <w:color w:val="auto"/>
      <w:sz w:val="28"/>
    </w:rPr>
  </w:style>
  <w:style w:type="paragraph" w:customStyle="1" w:styleId="CopyrightBody">
    <w:name w:val="Copyright Body"/>
    <w:basedOn w:val="Normal"/>
    <w:qFormat/>
    <w:rsid w:val="00AB1175"/>
    <w:pPr>
      <w:ind w:left="0"/>
    </w:pPr>
    <w:rPr>
      <w:rFonts w:cs="Neo Sans Pro Light"/>
      <w:color w:val="221E1F"/>
      <w:szCs w:val="16"/>
    </w:rPr>
  </w:style>
  <w:style w:type="paragraph" w:customStyle="1" w:styleId="TableHeader">
    <w:name w:val="Table Header"/>
    <w:next w:val="TableText"/>
    <w:qFormat/>
    <w:rsid w:val="00FE0F08"/>
    <w:rPr>
      <w:rFonts w:asciiTheme="majorHAnsi" w:eastAsia="Times New Roman" w:hAnsiTheme="majorHAnsi" w:cs="Arial"/>
      <w:b/>
      <w:sz w:val="20"/>
      <w:szCs w:val="20"/>
      <w:lang w:val="en-US"/>
    </w:rPr>
  </w:style>
  <w:style w:type="paragraph" w:customStyle="1" w:styleId="NormalIndented">
    <w:name w:val="Normal Indented"/>
    <w:basedOn w:val="Normal"/>
    <w:qFormat/>
    <w:rsid w:val="00D74175"/>
    <w:pPr>
      <w:ind w:left="1701"/>
    </w:pPr>
  </w:style>
  <w:style w:type="paragraph" w:customStyle="1" w:styleId="CopyrightInformationHeading">
    <w:name w:val="Copyright Information Heading"/>
    <w:basedOn w:val="RecordofRevision"/>
    <w:qFormat/>
    <w:rsid w:val="00836BE2"/>
    <w:pPr>
      <w:spacing w:before="720" w:after="360"/>
    </w:pPr>
  </w:style>
  <w:style w:type="paragraph" w:customStyle="1" w:styleId="Heading1nonumbering">
    <w:name w:val="Heading 1 (no numbering)"/>
    <w:basedOn w:val="Heading1"/>
    <w:next w:val="Normal"/>
    <w:qFormat/>
    <w:rsid w:val="00450617"/>
    <w:pPr>
      <w:numPr>
        <w:numId w:val="0"/>
      </w:numPr>
      <w:ind w:left="851"/>
    </w:pPr>
  </w:style>
  <w:style w:type="paragraph" w:customStyle="1" w:styleId="Heading2nonumbering">
    <w:name w:val="Heading 2 (no numbering)"/>
    <w:basedOn w:val="Heading2"/>
    <w:next w:val="Normal"/>
    <w:qFormat/>
    <w:rsid w:val="00450617"/>
    <w:pPr>
      <w:numPr>
        <w:ilvl w:val="0"/>
        <w:numId w:val="0"/>
      </w:numPr>
      <w:ind w:left="851"/>
    </w:pPr>
  </w:style>
  <w:style w:type="paragraph" w:customStyle="1" w:styleId="Heading3nonumbering">
    <w:name w:val="Heading 3 (no numbering)"/>
    <w:basedOn w:val="Heading3"/>
    <w:next w:val="NormalIndented"/>
    <w:qFormat/>
    <w:rsid w:val="00450617"/>
    <w:pPr>
      <w:numPr>
        <w:ilvl w:val="0"/>
        <w:numId w:val="0"/>
      </w:numPr>
      <w:ind w:left="1701"/>
    </w:pPr>
  </w:style>
  <w:style w:type="paragraph" w:customStyle="1" w:styleId="Heading4nonumbering">
    <w:name w:val="Heading 4 (no numbering)"/>
    <w:basedOn w:val="Heading4"/>
    <w:next w:val="NormalIndented"/>
    <w:qFormat/>
    <w:rsid w:val="00450617"/>
    <w:pPr>
      <w:numPr>
        <w:numId w:val="0"/>
      </w:numPr>
      <w:ind w:left="1701"/>
    </w:pPr>
  </w:style>
  <w:style w:type="paragraph" w:customStyle="1" w:styleId="TopRightHeader">
    <w:name w:val="Top Right Header"/>
    <w:basedOn w:val="TableText"/>
    <w:qFormat/>
    <w:rsid w:val="00241868"/>
    <w:pPr>
      <w:jc w:val="right"/>
    </w:pPr>
  </w:style>
  <w:style w:type="paragraph" w:styleId="BodyText">
    <w:name w:val="Body Text"/>
    <w:basedOn w:val="Normal"/>
    <w:link w:val="BodyTextChar"/>
    <w:semiHidden/>
    <w:rsid w:val="00302905"/>
    <w:pPr>
      <w:spacing w:before="0" w:after="0" w:line="240" w:lineRule="auto"/>
      <w:ind w:left="0"/>
    </w:pPr>
    <w:rPr>
      <w:rFonts w:ascii="Calibri" w:eastAsia="Calibri" w:hAnsi="Calibri" w:cs="Times New Roman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02905"/>
    <w:rPr>
      <w:rFonts w:ascii="Calibri" w:eastAsia="Calibri" w:hAnsi="Calibri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rslow\Documents\Client%20Files\1.%20SAIT\COAA\Templates%20from%20Steve\02-COAA%20Sample%20Sheets%20Template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18E7-F5EE-4B0C-A2E5-5EAB4344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02-COAA Sample Sheets Template 2013</Template>
  <TotalTime>11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COAA AWP/WFP Job Description Sample</vt:lpstr>
    </vt:vector>
  </TitlesOfParts>
  <Manager>Reviewer / Approver Name</Manager>
  <Company>Construction Owners Association of Alberta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Quality Mgr</dc:title>
  <dc:creator>Purslow Communications</dc:creator>
  <cp:lastModifiedBy>Reception</cp:lastModifiedBy>
  <cp:revision>6</cp:revision>
  <cp:lastPrinted>2012-12-11T23:42:00Z</cp:lastPrinted>
  <dcterms:created xsi:type="dcterms:W3CDTF">2013-02-13T22:42:00Z</dcterms:created>
  <dcterms:modified xsi:type="dcterms:W3CDTF">2016-09-19T19:28:00Z</dcterms:modified>
</cp:coreProperties>
</file>