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6332F0">
      <w:pPr>
        <w:pStyle w:val="Heading1nonumbering"/>
      </w:pPr>
      <w:r>
        <w:t xml:space="preserve">GROUP — </w:t>
      </w:r>
      <w:r w:rsidR="00524B01">
        <w:t xml:space="preserve">CONSTRUCTION </w:t>
      </w:r>
      <w:r w:rsidR="004970B9">
        <w:t>MANAGEMENT</w:t>
      </w:r>
      <w:bookmarkStart w:id="0" w:name="_GoBack"/>
      <w:bookmarkEnd w:id="0"/>
    </w:p>
    <w:p w:rsidR="00032EFA" w:rsidRPr="00501318" w:rsidRDefault="004970B9" w:rsidP="006332F0">
      <w:pPr>
        <w:pStyle w:val="Heading2nonumbering"/>
      </w:pPr>
      <w:bookmarkStart w:id="1" w:name="_Toc343247721"/>
      <w:r>
        <w:t>CM</w:t>
      </w:r>
      <w:r w:rsidR="00302905">
        <w:t>-</w:t>
      </w:r>
      <w:bookmarkEnd w:id="1"/>
      <w:r w:rsidR="00BA3C81">
        <w:t>3 Overall Planner</w:t>
      </w:r>
    </w:p>
    <w:p w:rsidR="00DC46D9" w:rsidRPr="004D6DE1" w:rsidRDefault="00567C69" w:rsidP="000917EF">
      <w:pPr>
        <w:pStyle w:val="Heading2nonumbering"/>
      </w:pPr>
      <w:r>
        <w:t>Sample Job Description</w:t>
      </w:r>
    </w:p>
    <w:p w:rsidR="00450617" w:rsidRPr="006332F0" w:rsidRDefault="00A6068E" w:rsidP="009C25EF">
      <w:r w:rsidRPr="006332F0">
        <w:t xml:space="preserve">Job Title: </w:t>
      </w:r>
      <w:r w:rsidRPr="006332F0">
        <w:tab/>
      </w:r>
      <w:r w:rsidRPr="006332F0">
        <w:tab/>
      </w:r>
      <w:r w:rsidR="00BA3C81" w:rsidRPr="006332F0">
        <w:t>Overall Planner</w:t>
      </w:r>
    </w:p>
    <w:p w:rsidR="00A6068E" w:rsidRPr="006332F0" w:rsidRDefault="00A6068E" w:rsidP="009C25EF">
      <w:r w:rsidRPr="006332F0">
        <w:t xml:space="preserve">Reports to: </w:t>
      </w:r>
      <w:r w:rsidRPr="006332F0">
        <w:tab/>
      </w:r>
      <w:r w:rsidRPr="006332F0">
        <w:tab/>
      </w:r>
      <w:r w:rsidR="00302680" w:rsidRPr="006332F0">
        <w:t>Construction Manager</w:t>
      </w:r>
    </w:p>
    <w:p w:rsidR="00A6068E" w:rsidRPr="006332F0" w:rsidRDefault="00A6068E" w:rsidP="009C25EF">
      <w:r w:rsidRPr="006332F0">
        <w:t>Prepared by:</w:t>
      </w:r>
    </w:p>
    <w:p w:rsidR="00A6068E" w:rsidRPr="006332F0" w:rsidRDefault="00A6068E" w:rsidP="009C25EF">
      <w:r w:rsidRPr="006332F0">
        <w:t>Prepared Date:</w:t>
      </w:r>
    </w:p>
    <w:p w:rsidR="00A6068E" w:rsidRPr="006332F0" w:rsidRDefault="00A6068E" w:rsidP="009C25EF">
      <w:r w:rsidRPr="006332F0">
        <w:t>Approved by:</w:t>
      </w:r>
    </w:p>
    <w:p w:rsidR="00A6068E" w:rsidRPr="006332F0" w:rsidRDefault="00A6068E" w:rsidP="009C25EF">
      <w:r w:rsidRPr="006332F0">
        <w:t>Approval Date:</w:t>
      </w:r>
    </w:p>
    <w:p w:rsidR="00205B81" w:rsidRPr="00537D79" w:rsidRDefault="00A6068E" w:rsidP="009C25EF">
      <w:pPr>
        <w:pStyle w:val="Heading2nonumbering"/>
      </w:pPr>
      <w:r w:rsidRPr="00A6068E">
        <w:t>Summary</w:t>
      </w:r>
    </w:p>
    <w:p w:rsidR="00BA3C81" w:rsidRPr="006332F0" w:rsidRDefault="00BA3C81" w:rsidP="009C25EF">
      <w:r w:rsidRPr="006332F0">
        <w:t>This position will manage and coordinate the planning activities required to support the AWP. They will incorporate input from the various stakeholders into the overall Project Execution Strategy (including cost and schedule).</w:t>
      </w:r>
    </w:p>
    <w:p w:rsidR="00BA3C81" w:rsidRPr="006332F0" w:rsidRDefault="00BA3C81" w:rsidP="009C25EF">
      <w:r w:rsidRPr="006332F0">
        <w:t xml:space="preserve">This will not be a new position </w:t>
      </w:r>
      <w:r w:rsidR="000917EF">
        <w:t xml:space="preserve">within the Organization Chart. </w:t>
      </w:r>
      <w:r w:rsidRPr="006332F0">
        <w:t>This individual will have additional scope of responsibility to ensur</w:t>
      </w:r>
      <w:r w:rsidR="000917EF">
        <w:t>e that any additional planning/</w:t>
      </w:r>
      <w:r w:rsidRPr="006332F0">
        <w:t>scheduling for construction activities associated with AWP are incorporated into all planning activities.</w:t>
      </w:r>
    </w:p>
    <w:p w:rsidR="00A6068E" w:rsidRPr="00E357A5" w:rsidRDefault="00A6068E" w:rsidP="009C25EF">
      <w:pPr>
        <w:pStyle w:val="Heading2nonumbering"/>
      </w:pPr>
      <w:r w:rsidRPr="00E357A5">
        <w:lastRenderedPageBreak/>
        <w:t xml:space="preserve">Essential Duties (Roles and Responsibilities) </w:t>
      </w:r>
    </w:p>
    <w:p w:rsidR="00BA3C81" w:rsidRPr="003D2DB5" w:rsidRDefault="00BA3C81" w:rsidP="009C25EF">
      <w:pPr>
        <w:pStyle w:val="ListParagraph"/>
        <w:numPr>
          <w:ilvl w:val="0"/>
          <w:numId w:val="7"/>
        </w:numPr>
      </w:pPr>
      <w:r w:rsidRPr="003D2DB5">
        <w:t>Ensure additional inputs associated with AWP are incorporated into the Path of Construction.</w:t>
      </w:r>
    </w:p>
    <w:p w:rsidR="00BA3C81" w:rsidRPr="003D2DB5" w:rsidRDefault="00BA3C81" w:rsidP="009C25EF">
      <w:pPr>
        <w:pStyle w:val="ListParagraph"/>
        <w:numPr>
          <w:ilvl w:val="0"/>
          <w:numId w:val="7"/>
        </w:numPr>
      </w:pPr>
      <w:r w:rsidRPr="003D2DB5">
        <w:t>Ensure that AWP planning deliverables and input required of stakeholders (Engineering, Supply Chain, Construction Contractors and Vendors) are either included in the Project’s AWP Procedure (internal stakeholders) or included in their contractual terms and conditions (Contractors).</w:t>
      </w:r>
    </w:p>
    <w:p w:rsidR="00BA3C81" w:rsidRPr="003D2DB5" w:rsidRDefault="00BA3C81" w:rsidP="009C25EF">
      <w:pPr>
        <w:pStyle w:val="ListParagraph"/>
        <w:numPr>
          <w:ilvl w:val="0"/>
          <w:numId w:val="7"/>
        </w:numPr>
      </w:pPr>
      <w:r w:rsidRPr="003D2DB5">
        <w:t>Ensure the WBS reflects the implementation of AWP.</w:t>
      </w:r>
    </w:p>
    <w:sectPr w:rsidR="00BA3C81" w:rsidRPr="003D2DB5" w:rsidSect="00E357A5">
      <w:headerReference w:type="default" r:id="rId8"/>
      <w:footerReference w:type="default" r:id="rId9"/>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11" w:rsidRDefault="00142A11" w:rsidP="005F56EE">
      <w:pPr>
        <w:spacing w:after="0" w:line="240" w:lineRule="auto"/>
      </w:pPr>
      <w:r>
        <w:separator/>
      </w:r>
    </w:p>
  </w:endnote>
  <w:endnote w:type="continuationSeparator" w:id="0">
    <w:p w:rsidR="00142A11" w:rsidRDefault="00142A11"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Pr="009C25EF" w:rsidRDefault="009C25EF" w:rsidP="009C25EF">
    <w:pPr>
      <w:pStyle w:val="Footer"/>
      <w:ind w:left="0"/>
      <w:rPr>
        <w:noProof/>
        <w:sz w:val="18"/>
      </w:rPr>
    </w:pPr>
    <w:r w:rsidRPr="005F5F2F">
      <w:rPr>
        <w:sz w:val="18"/>
      </w:rPr>
      <w:fldChar w:fldCharType="begin"/>
    </w:r>
    <w:r w:rsidRPr="005F5F2F">
      <w:rPr>
        <w:sz w:val="18"/>
      </w:rPr>
      <w:instrText xml:space="preserve"> FILENAME   \* MERGEFORMAT </w:instrText>
    </w:r>
    <w:r w:rsidRPr="005F5F2F">
      <w:rPr>
        <w:sz w:val="18"/>
      </w:rPr>
      <w:fldChar w:fldCharType="separate"/>
    </w:r>
    <w:r w:rsidR="00B005A4">
      <w:rPr>
        <w:noProof/>
        <w:sz w:val="18"/>
      </w:rPr>
      <w:t>C</w:t>
    </w:r>
    <w:r>
      <w:rPr>
        <w:noProof/>
        <w:sz w:val="18"/>
      </w:rPr>
      <w:t>M Overall Planner.docx</w:t>
    </w:r>
    <w:r w:rsidRPr="005F5F2F">
      <w:rPr>
        <w:sz w:val="18"/>
      </w:rPr>
      <w:fldChar w:fldCharType="end"/>
    </w:r>
    <w:r w:rsidRPr="005F5F2F">
      <w:rPr>
        <w:sz w:val="18"/>
      </w:rPr>
      <w:tab/>
    </w:r>
    <w:r>
      <w:tab/>
    </w:r>
    <w:sdt>
      <w:sdtPr>
        <w:rPr>
          <w:noProof/>
          <w:sz w:val="18"/>
        </w:rPr>
        <w:id w:val="-518314086"/>
        <w:docPartObj>
          <w:docPartGallery w:val="Page Numbers (Bottom of Page)"/>
          <w:docPartUnique/>
        </w:docPartObj>
      </w:sdtPr>
      <w:sdtEndPr/>
      <w:sdtContent>
        <w:sdt>
          <w:sdtPr>
            <w:rPr>
              <w:noProof/>
              <w:sz w:val="18"/>
            </w:rPr>
            <w:id w:val="-1631387317"/>
            <w:docPartObj>
              <w:docPartGallery w:val="Page Numbers (Top of Page)"/>
              <w:docPartUnique/>
            </w:docPartObj>
          </w:sdtPr>
          <w:sdtEndPr/>
          <w:sdtContent>
            <w:sdt>
              <w:sdtPr>
                <w:rPr>
                  <w:noProof/>
                  <w:sz w:val="18"/>
                </w:rPr>
                <w:id w:val="-267771118"/>
                <w:docPartObj>
                  <w:docPartGallery w:val="Page Numbers (Top of Page)"/>
                  <w:docPartUnique/>
                </w:docPartObj>
              </w:sdtPr>
              <w:sdtEndPr/>
              <w:sdtContent>
                <w:r w:rsidRPr="009C25EF">
                  <w:rPr>
                    <w:noProof/>
                    <w:sz w:val="18"/>
                  </w:rPr>
                  <w:t xml:space="preserve">Page </w:t>
                </w:r>
                <w:r w:rsidRPr="009C25EF">
                  <w:rPr>
                    <w:noProof/>
                    <w:sz w:val="18"/>
                  </w:rPr>
                  <w:fldChar w:fldCharType="begin"/>
                </w:r>
                <w:r w:rsidRPr="009C25EF">
                  <w:rPr>
                    <w:noProof/>
                    <w:sz w:val="18"/>
                  </w:rPr>
                  <w:instrText xml:space="preserve"> PAGE  \* Arabic  \* MERGEFORMAT </w:instrText>
                </w:r>
                <w:r w:rsidRPr="009C25EF">
                  <w:rPr>
                    <w:noProof/>
                    <w:sz w:val="18"/>
                  </w:rPr>
                  <w:fldChar w:fldCharType="separate"/>
                </w:r>
                <w:r w:rsidR="00B005A4">
                  <w:rPr>
                    <w:noProof/>
                    <w:sz w:val="18"/>
                  </w:rPr>
                  <w:t>1</w:t>
                </w:r>
                <w:r w:rsidRPr="009C25EF">
                  <w:rPr>
                    <w:noProof/>
                    <w:sz w:val="18"/>
                  </w:rPr>
                  <w:fldChar w:fldCharType="end"/>
                </w:r>
                <w:r w:rsidRPr="009C25EF">
                  <w:rPr>
                    <w:noProof/>
                    <w:sz w:val="18"/>
                  </w:rPr>
                  <w:t xml:space="preserve"> of </w:t>
                </w:r>
                <w:r w:rsidRPr="009C25EF">
                  <w:rPr>
                    <w:noProof/>
                    <w:sz w:val="18"/>
                  </w:rPr>
                  <w:fldChar w:fldCharType="begin"/>
                </w:r>
                <w:r w:rsidRPr="009C25EF">
                  <w:rPr>
                    <w:noProof/>
                    <w:sz w:val="18"/>
                  </w:rPr>
                  <w:instrText xml:space="preserve"> NUMPAGES  \* Arabic  \* MERGEFORMAT </w:instrText>
                </w:r>
                <w:r w:rsidRPr="009C25EF">
                  <w:rPr>
                    <w:noProof/>
                    <w:sz w:val="18"/>
                  </w:rPr>
                  <w:fldChar w:fldCharType="separate"/>
                </w:r>
                <w:r w:rsidR="00B005A4">
                  <w:rPr>
                    <w:noProof/>
                    <w:sz w:val="18"/>
                  </w:rPr>
                  <w:t>2</w:t>
                </w:r>
                <w:r w:rsidRPr="009C25EF">
                  <w:rPr>
                    <w:noProof/>
                    <w:sz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11" w:rsidRDefault="00142A11" w:rsidP="005F56EE">
      <w:pPr>
        <w:spacing w:after="0" w:line="240" w:lineRule="auto"/>
      </w:pPr>
      <w:r>
        <w:separator/>
      </w:r>
    </w:p>
  </w:footnote>
  <w:footnote w:type="continuationSeparator" w:id="0">
    <w:p w:rsidR="00142A11" w:rsidRDefault="00142A11"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9C25EF" w:rsidRPr="000665E0" w:rsidRDefault="009C25EF" w:rsidP="009C25EF">
        <w:pPr>
          <w:pStyle w:val="TopRightHeader"/>
          <w:tabs>
            <w:tab w:val="left" w:pos="6195"/>
            <w:tab w:val="right" w:pos="9360"/>
          </w:tabs>
        </w:pPr>
        <w:r>
          <w:rPr>
            <w:lang w:val="en-CA"/>
          </w:rPr>
          <w:t>CM Overall Planner</w:t>
        </w:r>
      </w:p>
    </w:sdtContent>
  </w:sdt>
  <w:p w:rsidR="009C25EF" w:rsidRPr="000665E0" w:rsidRDefault="009C25EF" w:rsidP="00B005A4">
    <w:pPr>
      <w:spacing w:before="0" w:after="0"/>
      <w:ind w:left="0"/>
      <w:jc w:val="right"/>
    </w:pPr>
    <w:r w:rsidRPr="000665E0">
      <w:rPr>
        <w:noProof/>
      </w:rPr>
      <w:drawing>
        <wp:anchor distT="0" distB="0" distL="114300" distR="114300" simplePos="0" relativeHeight="251659264" behindDoc="0" locked="0" layoutInCell="1" allowOverlap="1" wp14:anchorId="30F0234E" wp14:editId="07873A23">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Pr="000665E0">
      <w:t>Document Number:</w:t>
    </w:r>
    <w:r w:rsidR="00B005A4" w:rsidRPr="00B005A4">
      <w:rPr>
        <w:rFonts w:ascii="Calibri" w:hAnsi="Calibri"/>
      </w:rPr>
      <w:t xml:space="preserve"> </w:t>
    </w:r>
    <w:r w:rsidR="00B005A4" w:rsidRPr="00B005A4">
      <w:rPr>
        <w:rFonts w:ascii="Calibri" w:eastAsia="Times New Roman" w:hAnsi="Calibri" w:cs="Times New Roman"/>
        <w:sz w:val="24"/>
        <w:szCs w:val="24"/>
        <w:lang w:val="en-US"/>
      </w:rPr>
      <w:t>COP-WFP-JBI-09-2013-v1</w:t>
    </w:r>
    <w:r w:rsidRPr="000665E0">
      <w:t xml:space="preserve"> </w:t>
    </w:r>
  </w:p>
  <w:p w:rsidR="009C25EF" w:rsidRDefault="009C25EF" w:rsidP="009C25EF">
    <w:pPr>
      <w:pStyle w:val="TopRightHeader"/>
    </w:pPr>
    <w:r w:rsidRPr="000665E0">
      <w:rPr>
        <w:noProof/>
      </w:rPr>
      <mc:AlternateContent>
        <mc:Choice Requires="wps">
          <w:drawing>
            <wp:anchor distT="360045" distB="0" distL="114300" distR="114300" simplePos="0" relativeHeight="251660288" behindDoc="0" locked="0" layoutInCell="1" allowOverlap="1" wp14:anchorId="69CDF92D" wp14:editId="1DDD107C">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84B929"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5A4C6606"/>
    <w:multiLevelType w:val="hybridMultilevel"/>
    <w:tmpl w:val="6846E56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902E3"/>
    <w:rsid w:val="000917EF"/>
    <w:rsid w:val="000C3DCE"/>
    <w:rsid w:val="000F0385"/>
    <w:rsid w:val="000F1935"/>
    <w:rsid w:val="00123E91"/>
    <w:rsid w:val="00127431"/>
    <w:rsid w:val="00142A11"/>
    <w:rsid w:val="0014428C"/>
    <w:rsid w:val="0015092F"/>
    <w:rsid w:val="00154F91"/>
    <w:rsid w:val="001B0C7C"/>
    <w:rsid w:val="001E417C"/>
    <w:rsid w:val="001F3CE4"/>
    <w:rsid w:val="00205B81"/>
    <w:rsid w:val="00227907"/>
    <w:rsid w:val="002343A1"/>
    <w:rsid w:val="00241868"/>
    <w:rsid w:val="00264DAC"/>
    <w:rsid w:val="002B3C88"/>
    <w:rsid w:val="00302680"/>
    <w:rsid w:val="00302905"/>
    <w:rsid w:val="00334521"/>
    <w:rsid w:val="00364528"/>
    <w:rsid w:val="003645AD"/>
    <w:rsid w:val="00366482"/>
    <w:rsid w:val="003B3934"/>
    <w:rsid w:val="003B7117"/>
    <w:rsid w:val="003D1B13"/>
    <w:rsid w:val="003D2DB5"/>
    <w:rsid w:val="003F327E"/>
    <w:rsid w:val="004205BD"/>
    <w:rsid w:val="0042149D"/>
    <w:rsid w:val="00436419"/>
    <w:rsid w:val="00450617"/>
    <w:rsid w:val="00451359"/>
    <w:rsid w:val="004625B2"/>
    <w:rsid w:val="004677EC"/>
    <w:rsid w:val="00467EAD"/>
    <w:rsid w:val="004749A6"/>
    <w:rsid w:val="004970B9"/>
    <w:rsid w:val="004D6DE1"/>
    <w:rsid w:val="004E0F50"/>
    <w:rsid w:val="00501318"/>
    <w:rsid w:val="00524B01"/>
    <w:rsid w:val="00537D79"/>
    <w:rsid w:val="00567C69"/>
    <w:rsid w:val="005865E5"/>
    <w:rsid w:val="005B7772"/>
    <w:rsid w:val="005D2A2B"/>
    <w:rsid w:val="005E719B"/>
    <w:rsid w:val="005F0430"/>
    <w:rsid w:val="005F56EE"/>
    <w:rsid w:val="005F5F2F"/>
    <w:rsid w:val="0062604E"/>
    <w:rsid w:val="006332F0"/>
    <w:rsid w:val="0064161C"/>
    <w:rsid w:val="00642CB6"/>
    <w:rsid w:val="00652CF2"/>
    <w:rsid w:val="00693704"/>
    <w:rsid w:val="006B4E41"/>
    <w:rsid w:val="006B7344"/>
    <w:rsid w:val="006E1CFD"/>
    <w:rsid w:val="00731610"/>
    <w:rsid w:val="007325D4"/>
    <w:rsid w:val="00757F41"/>
    <w:rsid w:val="007607BB"/>
    <w:rsid w:val="00775290"/>
    <w:rsid w:val="007C6884"/>
    <w:rsid w:val="007D0A04"/>
    <w:rsid w:val="00805D21"/>
    <w:rsid w:val="008327E5"/>
    <w:rsid w:val="00836BE2"/>
    <w:rsid w:val="00877A30"/>
    <w:rsid w:val="00891FF3"/>
    <w:rsid w:val="008A2C65"/>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9C25EF"/>
    <w:rsid w:val="00A33EF9"/>
    <w:rsid w:val="00A34069"/>
    <w:rsid w:val="00A6068E"/>
    <w:rsid w:val="00A75887"/>
    <w:rsid w:val="00AB1175"/>
    <w:rsid w:val="00AB60F9"/>
    <w:rsid w:val="00AF0EB0"/>
    <w:rsid w:val="00AF4059"/>
    <w:rsid w:val="00B005A4"/>
    <w:rsid w:val="00B96C71"/>
    <w:rsid w:val="00BA3C81"/>
    <w:rsid w:val="00BB1D5F"/>
    <w:rsid w:val="00BC6CA0"/>
    <w:rsid w:val="00BD7564"/>
    <w:rsid w:val="00BE0BB8"/>
    <w:rsid w:val="00C038E7"/>
    <w:rsid w:val="00C16D3E"/>
    <w:rsid w:val="00C205A7"/>
    <w:rsid w:val="00C54B8C"/>
    <w:rsid w:val="00C979AD"/>
    <w:rsid w:val="00CA0317"/>
    <w:rsid w:val="00CA2431"/>
    <w:rsid w:val="00CE6A95"/>
    <w:rsid w:val="00CF7990"/>
    <w:rsid w:val="00D00266"/>
    <w:rsid w:val="00D021CE"/>
    <w:rsid w:val="00D33BDE"/>
    <w:rsid w:val="00D627CE"/>
    <w:rsid w:val="00D74175"/>
    <w:rsid w:val="00D76690"/>
    <w:rsid w:val="00D8100E"/>
    <w:rsid w:val="00D939B9"/>
    <w:rsid w:val="00DA2667"/>
    <w:rsid w:val="00DC46D9"/>
    <w:rsid w:val="00DE08FE"/>
    <w:rsid w:val="00DF438C"/>
    <w:rsid w:val="00E357A5"/>
    <w:rsid w:val="00E97D0E"/>
    <w:rsid w:val="00EB7260"/>
    <w:rsid w:val="00EC46A3"/>
    <w:rsid w:val="00EE3C75"/>
    <w:rsid w:val="00F42DB3"/>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E35BD"/>
  <w15:docId w15:val="{941ABC6B-43F0-40E1-BC8C-448F8F8F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5476">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2B73-5AEA-4BB7-9371-29B32114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9</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Overall Planner</dc:title>
  <dc:creator>Purslow Communications</dc:creator>
  <cp:lastModifiedBy>Reception</cp:lastModifiedBy>
  <cp:revision>6</cp:revision>
  <cp:lastPrinted>2012-12-11T23:42:00Z</cp:lastPrinted>
  <dcterms:created xsi:type="dcterms:W3CDTF">2013-02-13T22:22:00Z</dcterms:created>
  <dcterms:modified xsi:type="dcterms:W3CDTF">2016-09-19T19:25:00Z</dcterms:modified>
</cp:coreProperties>
</file>