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C063E1">
      <w:pPr>
        <w:pStyle w:val="Heading1nonumbering"/>
        <w:jc w:val="center"/>
      </w:pPr>
      <w:r>
        <w:t xml:space="preserve">IWP </w:t>
      </w:r>
      <w:r w:rsidR="00833E76">
        <w:t>E</w:t>
      </w:r>
      <w:r w:rsidR="00CB2127">
        <w:t xml:space="preserve">QUIPMENT SETTING </w:t>
      </w:r>
      <w:r>
        <w:t>CHECKLIST</w:t>
      </w:r>
    </w:p>
    <w:p w:rsidR="00623A87" w:rsidRPr="00623A87" w:rsidRDefault="00623A87" w:rsidP="00623A87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AB45FE" w:rsidRPr="00FD1A71" w:rsidTr="007B140E">
        <w:trPr>
          <w:trHeight w:val="464"/>
        </w:trPr>
        <w:tc>
          <w:tcPr>
            <w:tcW w:w="6680" w:type="dxa"/>
            <w:gridSpan w:val="2"/>
            <w:vMerge w:val="restart"/>
            <w:vAlign w:val="center"/>
          </w:tcPr>
          <w:p w:rsidR="00AB45FE" w:rsidRDefault="00AB45FE" w:rsidP="007B140E"/>
        </w:tc>
        <w:tc>
          <w:tcPr>
            <w:tcW w:w="3394" w:type="dxa"/>
            <w:vAlign w:val="center"/>
          </w:tcPr>
          <w:p w:rsidR="00AB45FE" w:rsidRPr="00FD1A71" w:rsidRDefault="00AB45FE" w:rsidP="007B140E">
            <w:pPr>
              <w:rPr>
                <w:sz w:val="24"/>
              </w:rPr>
            </w:pPr>
            <w:r w:rsidRPr="00FD1A71">
              <w:rPr>
                <w:sz w:val="24"/>
              </w:rPr>
              <w:t>MAJOR PROJECTS</w:t>
            </w:r>
          </w:p>
        </w:tc>
      </w:tr>
      <w:tr w:rsidR="00AB45FE" w:rsidRPr="00FD1A71" w:rsidTr="007B140E">
        <w:trPr>
          <w:trHeight w:val="432"/>
        </w:trPr>
        <w:tc>
          <w:tcPr>
            <w:tcW w:w="6680" w:type="dxa"/>
            <w:gridSpan w:val="2"/>
            <w:vMerge/>
            <w:vAlign w:val="center"/>
          </w:tcPr>
          <w:p w:rsidR="00AB45FE" w:rsidRDefault="00AB45FE" w:rsidP="007B140E"/>
        </w:tc>
        <w:tc>
          <w:tcPr>
            <w:tcW w:w="3394" w:type="dxa"/>
            <w:vAlign w:val="center"/>
          </w:tcPr>
          <w:p w:rsidR="00AB45FE" w:rsidRPr="00FD1A71" w:rsidRDefault="00AB45FE" w:rsidP="007B140E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- 6</w:t>
            </w:r>
          </w:p>
        </w:tc>
      </w:tr>
      <w:tr w:rsidR="00AB45FE" w:rsidTr="007B140E">
        <w:trPr>
          <w:trHeight w:val="432"/>
        </w:trPr>
        <w:tc>
          <w:tcPr>
            <w:tcW w:w="1710" w:type="dxa"/>
            <w:vAlign w:val="center"/>
          </w:tcPr>
          <w:p w:rsidR="00AB45FE" w:rsidRPr="00012C71" w:rsidRDefault="00AB45FE" w:rsidP="007B140E">
            <w:pPr>
              <w:rPr>
                <w:b/>
              </w:rPr>
            </w:pPr>
            <w:r w:rsidRPr="00012C71">
              <w:rPr>
                <w:b/>
              </w:rPr>
              <w:t>Department:</w:t>
            </w:r>
          </w:p>
        </w:tc>
        <w:tc>
          <w:tcPr>
            <w:tcW w:w="4970" w:type="dxa"/>
            <w:vAlign w:val="center"/>
          </w:tcPr>
          <w:p w:rsidR="00AB45FE" w:rsidRDefault="00AB45FE" w:rsidP="007B140E">
            <w:r>
              <w:t>CONSTRUCTION</w:t>
            </w:r>
          </w:p>
        </w:tc>
        <w:tc>
          <w:tcPr>
            <w:tcW w:w="3394" w:type="dxa"/>
            <w:vAlign w:val="center"/>
          </w:tcPr>
          <w:p w:rsidR="00AB45FE" w:rsidRDefault="00AB45FE" w:rsidP="007B140E">
            <w:r>
              <w:t>Number:</w:t>
            </w:r>
            <w:r>
              <w:br/>
            </w:r>
            <w:r>
              <w:rPr>
                <w:b/>
              </w:rPr>
              <w:t>PCM-CP-000X-6</w:t>
            </w:r>
          </w:p>
        </w:tc>
      </w:tr>
      <w:tr w:rsidR="00AB45FE" w:rsidTr="007B140E">
        <w:trPr>
          <w:trHeight w:val="464"/>
        </w:trPr>
        <w:tc>
          <w:tcPr>
            <w:tcW w:w="1710" w:type="dxa"/>
            <w:vAlign w:val="center"/>
          </w:tcPr>
          <w:p w:rsidR="00AB45FE" w:rsidRPr="00012C71" w:rsidRDefault="00AB45FE" w:rsidP="007B140E">
            <w:pPr>
              <w:rPr>
                <w:b/>
              </w:rPr>
            </w:pPr>
            <w:r w:rsidRPr="00012C71">
              <w:rPr>
                <w:b/>
              </w:rPr>
              <w:t>Subject:</w:t>
            </w:r>
          </w:p>
        </w:tc>
        <w:tc>
          <w:tcPr>
            <w:tcW w:w="4970" w:type="dxa"/>
            <w:vAlign w:val="center"/>
          </w:tcPr>
          <w:p w:rsidR="00AB45FE" w:rsidRDefault="00AB45FE" w:rsidP="00AB45FE">
            <w:r>
              <w:t>IWP EQUIPMENT SETTING CHECKLIST</w:t>
            </w:r>
          </w:p>
        </w:tc>
        <w:tc>
          <w:tcPr>
            <w:tcW w:w="3394" w:type="dxa"/>
            <w:vAlign w:val="center"/>
          </w:tcPr>
          <w:p w:rsidR="00AB45FE" w:rsidRDefault="00AB45FE" w:rsidP="007B140E">
            <w:r>
              <w:t xml:space="preserve">Revision: </w:t>
            </w:r>
            <w:r>
              <w:br/>
            </w:r>
            <w:r w:rsidRPr="00012C71">
              <w:rPr>
                <w:b/>
              </w:rPr>
              <w:t>A</w:t>
            </w:r>
          </w:p>
        </w:tc>
      </w:tr>
    </w:tbl>
    <w:p w:rsidR="00C063E1" w:rsidRPr="00C063E1" w:rsidRDefault="00C063E1" w:rsidP="00C063E1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735"/>
        <w:gridCol w:w="885"/>
        <w:gridCol w:w="735"/>
        <w:gridCol w:w="1245"/>
        <w:gridCol w:w="2805"/>
      </w:tblGrid>
      <w:tr w:rsidR="00CB2127" w:rsidTr="00932771">
        <w:trPr>
          <w:tblHeader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CB2127" w:rsidTr="00932771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CB2127" w:rsidRDefault="00CB2127">
            <w:pPr>
              <w:jc w:val="center"/>
              <w:rPr>
                <w:b/>
              </w:rPr>
            </w:pPr>
          </w:p>
        </w:tc>
      </w:tr>
      <w:tr w:rsidR="00CB2127" w:rsidTr="00932771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Foundation Complete Ready For Equipment:</w:t>
            </w:r>
            <w:bookmarkStart w:id="0" w:name="_GoBack"/>
            <w:bookmarkEnd w:id="0"/>
          </w:p>
          <w:p w:rsidR="00CB2127" w:rsidRDefault="00CB2127">
            <w:r>
              <w:t>a) Anchor Bolts Checked And Correctly Located</w:t>
            </w:r>
          </w:p>
          <w:p w:rsidR="00CB2127" w:rsidRDefault="00CB2127">
            <w:r>
              <w:t>b) Threads Not Damaged And Lubrication Applied</w:t>
            </w:r>
          </w:p>
          <w:p w:rsidR="00CB2127" w:rsidRDefault="00CB2127">
            <w:r>
              <w:t>c) Latent’s Removed</w:t>
            </w:r>
          </w:p>
          <w:p w:rsidR="00CB2127" w:rsidRDefault="00CB2127">
            <w:r>
              <w:t>d) Shim Blocks Set To Height And Grouted</w:t>
            </w:r>
          </w:p>
          <w:p w:rsidR="00CB2127" w:rsidRDefault="00CB2127">
            <w:r>
              <w:t>e) Base Top Prepped Ready For Grout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bookmarkEnd w:id="1"/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bookmarkEnd w:id="2"/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bookmarkEnd w:id="3"/>
          </w:p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Equipment Location:</w:t>
            </w:r>
          </w:p>
          <w:p w:rsidR="00CB2127" w:rsidRDefault="00CB2127">
            <w:r>
              <w:t>a) Onsite</w:t>
            </w:r>
          </w:p>
          <w:p w:rsidR="00CB2127" w:rsidRDefault="00CB2127">
            <w:r>
              <w:t>b) Laydown Area</w:t>
            </w:r>
          </w:p>
          <w:p w:rsidR="00CB2127" w:rsidRDefault="00CB2127">
            <w:r>
              <w:t>c) In Transit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rPr>
          <w:trHeight w:val="2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Equipment Type:</w:t>
            </w:r>
          </w:p>
          <w:p w:rsidR="00CB2127" w:rsidRDefault="00CB2127">
            <w:r>
              <w:t>a) Static</w:t>
            </w:r>
          </w:p>
          <w:p w:rsidR="00CB2127" w:rsidRDefault="00CB2127">
            <w:r>
              <w:t>b) Rotating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Is CSA Approval / Inspection:</w:t>
            </w:r>
          </w:p>
          <w:p w:rsidR="00CB2127" w:rsidRDefault="00CB2127">
            <w:r>
              <w:t>a) Required</w:t>
            </w:r>
          </w:p>
          <w:p w:rsidR="00CB2127" w:rsidRDefault="00CB2127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Lift Plan In Place And Ready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Engineered Rigging Study Required:</w:t>
            </w:r>
          </w:p>
          <w:p w:rsidR="00CB2127" w:rsidRDefault="00CB2127">
            <w:r>
              <w:t>a) Complete</w:t>
            </w:r>
          </w:p>
          <w:p w:rsidR="00CB2127" w:rsidRDefault="00CB2127">
            <w:r>
              <w:t>b) Reviewed</w:t>
            </w:r>
          </w:p>
          <w:p w:rsidR="00CB2127" w:rsidRDefault="00CB2127">
            <w:r>
              <w:t>c) Authorized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Crane(s) To Support Work Package Activities:</w:t>
            </w:r>
          </w:p>
          <w:p w:rsidR="00CB2127" w:rsidRDefault="00CB2127">
            <w:r>
              <w:t>a) Onsite</w:t>
            </w:r>
          </w:p>
          <w:p w:rsidR="00CB2127" w:rsidRDefault="00CB2127">
            <w:r>
              <w:t>b) Available</w:t>
            </w:r>
          </w:p>
          <w:p w:rsidR="00CB2127" w:rsidRDefault="00CB2127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Required Rigging And Accessories Onsite And Available To Support Work Packager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Area Where Crane To Be Set-Up:</w:t>
            </w:r>
          </w:p>
          <w:p w:rsidR="00CB2127" w:rsidRDefault="00CB2127">
            <w:r>
              <w:t>a) Soils Report Available</w:t>
            </w:r>
          </w:p>
          <w:p w:rsidR="00CB2127" w:rsidRDefault="00CB2127">
            <w:r>
              <w:lastRenderedPageBreak/>
              <w:t>b) Area Reviewed for Access And Obstructions</w:t>
            </w:r>
          </w:p>
          <w:p w:rsidR="00CB2127" w:rsidRDefault="00CB2127">
            <w:r>
              <w:t>c) Matting Required</w:t>
            </w:r>
          </w:p>
          <w:p w:rsidR="00CB2127" w:rsidRDefault="00CB2127">
            <w:r>
              <w:t>d) Matting In Place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rPr>
                <w:b/>
              </w:rPr>
              <w:t>Transportation Requirements For Equipment, Rigging, Tools Etc.:</w:t>
            </w:r>
            <w:r>
              <w:br/>
              <w:t>a) Available</w:t>
            </w:r>
          </w:p>
          <w:p w:rsidR="00CB2127" w:rsidRDefault="00CB2127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Material Requisitions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Special Training / Qualification Requirements:</w:t>
            </w:r>
          </w:p>
          <w:p w:rsidR="00CB2127" w:rsidRDefault="00CB2127">
            <w:r>
              <w:t>a) Safety; SCABA, High Level Rescue Etc</w:t>
            </w:r>
          </w:p>
          <w:p w:rsidR="00CB2127" w:rsidRDefault="00CB2127">
            <w:r>
              <w:t>b) Equipment Operation; Manlift Etc.</w:t>
            </w:r>
          </w:p>
          <w:p w:rsidR="00CB2127" w:rsidRDefault="00CB2127">
            <w:r>
              <w:t>c) Other</w:t>
            </w:r>
          </w:p>
          <w:p w:rsidR="00CB2127" w:rsidRDefault="00CB2127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rPr>
          <w:trHeight w:val="68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Safety Items And Concerns Clearly Identified, 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Hazard Assessments / Requirements:</w:t>
            </w:r>
          </w:p>
          <w:p w:rsidR="00CB2127" w:rsidRDefault="00CB2127">
            <w:r>
              <w:t>a) Hazard Identified</w:t>
            </w:r>
          </w:p>
          <w:p w:rsidR="00CB2127" w:rsidRDefault="00CB2127">
            <w:r>
              <w:t>b) Assessment Performed</w:t>
            </w:r>
          </w:p>
          <w:p w:rsidR="00CB2127" w:rsidRDefault="00CB2127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Additional Personnel Protective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rPr>
          <w:trHeight w:val="60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CB2127" w:rsidRDefault="00CB2127">
            <w:r>
              <w:t>a) Available</w:t>
            </w:r>
          </w:p>
          <w:p w:rsidR="00CB2127" w:rsidRDefault="00CB2127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Vendor Requirements:</w:t>
            </w:r>
          </w:p>
          <w:p w:rsidR="00CB2127" w:rsidRDefault="00CB2127">
            <w:r>
              <w:t>a) Required</w:t>
            </w:r>
          </w:p>
          <w:p w:rsidR="00CB2127" w:rsidRDefault="00CB2127">
            <w:r>
              <w:t>b) Available</w:t>
            </w:r>
          </w:p>
          <w:p w:rsidR="00CB2127" w:rsidRDefault="00CB2127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rPr>
          <w:trHeight w:val="68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Surveyor For Tower / Vessel Alignment:</w:t>
            </w:r>
          </w:p>
          <w:p w:rsidR="00CB2127" w:rsidRDefault="00CB2127">
            <w:r>
              <w:t>a) Available</w:t>
            </w:r>
          </w:p>
          <w:p w:rsidR="00CB2127" w:rsidRDefault="00CB2127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CB2127" w:rsidRDefault="00CB2127">
            <w:r>
              <w:t>a) Identified</w:t>
            </w:r>
          </w:p>
          <w:p w:rsidR="00CB2127" w:rsidRDefault="00CB2127">
            <w:r>
              <w:t>b) Available</w:t>
            </w:r>
          </w:p>
          <w:p w:rsidR="00CB2127" w:rsidRDefault="00CB2127">
            <w:r>
              <w:lastRenderedPageBreak/>
              <w:t>c) Scheduled</w:t>
            </w:r>
          </w:p>
          <w:p w:rsidR="00CB2127" w:rsidRDefault="00CB2127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All Required Drawings, Details And Specifications Included In Work Package:</w:t>
            </w:r>
          </w:p>
          <w:p w:rsidR="00CB2127" w:rsidRDefault="00CB2127">
            <w:r>
              <w:t>a) Foundation Details</w:t>
            </w:r>
          </w:p>
          <w:p w:rsidR="00CB2127" w:rsidRDefault="00CB2127">
            <w:r>
              <w:t>b) Grout Details And Specifications</w:t>
            </w:r>
          </w:p>
          <w:p w:rsidR="00CB2127" w:rsidRDefault="00CB2127">
            <w:r>
              <w:t>c) Special Requirements</w:t>
            </w:r>
          </w:p>
          <w:p w:rsidR="00CB2127" w:rsidRDefault="00CB2127">
            <w:r>
              <w:t>d) Design Change Notices</w:t>
            </w:r>
          </w:p>
          <w:p w:rsidR="00CB2127" w:rsidRDefault="00CB2127">
            <w:r>
              <w:t>e) Requires For Information</w:t>
            </w:r>
          </w:p>
          <w:p w:rsidR="00CB2127" w:rsidRDefault="00CB2127">
            <w:r>
              <w:t>f) Inspection And Test Plan</w:t>
            </w:r>
          </w:p>
          <w:p w:rsidR="00CB2127" w:rsidRDefault="00CB2127">
            <w:r>
              <w:t>g) Lessons Learned Suggestion Form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jc w:val="center"/>
            </w:pP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Tower / Vessel Aligned, Inspected And Signed Off As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r>
              <w:t>Rotating Equipment Preliminary Aligned, Inspected And Signed-Off As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09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/>
        </w:tc>
      </w:tr>
      <w:tr w:rsidR="00CB2127" w:rsidTr="00CB212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CB2127" w:rsidRDefault="00CB2127"/>
          <w:p w:rsidR="00CB2127" w:rsidRDefault="00CB2127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CB2127" w:rsidRDefault="00CB2127">
            <w:pPr>
              <w:rPr>
                <w:b/>
              </w:rPr>
            </w:pPr>
          </w:p>
          <w:p w:rsidR="00CB2127" w:rsidRDefault="00CB2127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CB2127" w:rsidRDefault="00CB2127"/>
        </w:tc>
      </w:tr>
      <w:tr w:rsidR="00CB2127" w:rsidTr="00CB212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CB2127" w:rsidRDefault="00CB2127">
            <w:pPr>
              <w:rPr>
                <w:b/>
              </w:rPr>
            </w:pPr>
          </w:p>
          <w:p w:rsidR="00CB2127" w:rsidRDefault="00CB2127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CB2127" w:rsidRDefault="00CB2127">
            <w:pPr>
              <w:rPr>
                <w:b/>
              </w:rPr>
            </w:pPr>
          </w:p>
          <w:p w:rsidR="00CB2127" w:rsidRDefault="00CB2127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r>
              <w:rPr>
                <w:b/>
              </w:rPr>
              <w:t xml:space="preserve">Issue Date:  </w:t>
            </w:r>
          </w:p>
          <w:p w:rsidR="00CB2127" w:rsidRDefault="00CB2127"/>
        </w:tc>
      </w:tr>
      <w:tr w:rsidR="00CB2127" w:rsidTr="00CB212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CB2127" w:rsidRDefault="00CB2127"/>
          <w:p w:rsidR="00CB2127" w:rsidRDefault="00CB2127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CB2127" w:rsidRDefault="00CB2127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CB2127" w:rsidTr="00CB212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CB2127" w:rsidRDefault="00CB2127"/>
          <w:p w:rsidR="00CB2127" w:rsidRDefault="00CB2127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r>
              <w:rPr>
                <w:b/>
              </w:rPr>
              <w:t xml:space="preserve">Work Foreman Signature:  </w:t>
            </w:r>
          </w:p>
          <w:p w:rsidR="00CB2127" w:rsidRDefault="00CB2127">
            <w:pPr>
              <w:rPr>
                <w:b/>
              </w:rPr>
            </w:pPr>
          </w:p>
          <w:p w:rsidR="00CB2127" w:rsidRDefault="00CB2127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7" w:rsidRDefault="00CB2127">
            <w:r>
              <w:rPr>
                <w:b/>
              </w:rPr>
              <w:t xml:space="preserve">Work Completion Date:  </w:t>
            </w:r>
          </w:p>
          <w:p w:rsidR="00CB2127" w:rsidRDefault="00CB2127">
            <w:pPr>
              <w:rPr>
                <w:b/>
              </w:rPr>
            </w:pPr>
          </w:p>
        </w:tc>
      </w:tr>
    </w:tbl>
    <w:p w:rsidR="00450617" w:rsidRDefault="00450617" w:rsidP="00E45DE6">
      <w:pPr>
        <w:pStyle w:val="NormalIndented"/>
        <w:ind w:left="0"/>
      </w:pPr>
    </w:p>
    <w:p w:rsidR="00833E76" w:rsidRDefault="00833E76" w:rsidP="0014428C">
      <w:pPr>
        <w:pStyle w:val="NormalIndented"/>
      </w:pPr>
    </w:p>
    <w:p w:rsidR="00833E76" w:rsidRDefault="00833E76" w:rsidP="0014428C">
      <w:pPr>
        <w:pStyle w:val="NormalIndented"/>
        <w:sectPr w:rsidR="00833E76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085AB2">
      <w:pPr>
        <w:pStyle w:val="Heading1nonumbering"/>
      </w:pPr>
    </w:p>
    <w:sectPr w:rsidR="00450617" w:rsidRPr="00450617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2A" w:rsidRDefault="00A0792A" w:rsidP="005F56EE">
      <w:r>
        <w:separator/>
      </w:r>
    </w:p>
  </w:endnote>
  <w:endnote w:type="continuationSeparator" w:id="0">
    <w:p w:rsidR="00A0792A" w:rsidRDefault="00A0792A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54595F">
      <w:rPr>
        <w:noProof/>
        <w:sz w:val="18"/>
      </w:rPr>
      <w:t xml:space="preserve"> Equipment Setting.docx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DC1097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DC1097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540D9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2A" w:rsidRDefault="00A0792A" w:rsidP="005F56EE">
      <w:r>
        <w:separator/>
      </w:r>
    </w:p>
  </w:footnote>
  <w:footnote w:type="continuationSeparator" w:id="0">
    <w:p w:rsidR="00A0792A" w:rsidRDefault="00A0792A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E45DE6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E</w:t>
        </w:r>
        <w:r w:rsidR="00261050">
          <w:rPr>
            <w:lang w:val="en-CA"/>
          </w:rPr>
          <w:t>quipment Setting</w:t>
        </w:r>
      </w:p>
    </w:sdtContent>
  </w:sdt>
  <w:p w:rsidR="00451359" w:rsidRPr="000665E0" w:rsidRDefault="001E417C" w:rsidP="00DC1097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7A1AA456" wp14:editId="6B1F733F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DC1097" w:rsidRPr="00DC1097">
      <w:rPr>
        <w:rFonts w:ascii="Calibri" w:hAnsi="Calibri"/>
        <w:color w:val="808080"/>
        <w:sz w:val="22"/>
        <w:szCs w:val="22"/>
        <w:lang w:val="en-US"/>
      </w:rPr>
      <w:t>COP-WFP-CHK-07-2013-v1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0952968" wp14:editId="65623573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26866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932771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54E4C"/>
    <w:rsid w:val="000665E0"/>
    <w:rsid w:val="00074FCE"/>
    <w:rsid w:val="00085AB2"/>
    <w:rsid w:val="000C3DCE"/>
    <w:rsid w:val="000F0385"/>
    <w:rsid w:val="00123E91"/>
    <w:rsid w:val="00124FC3"/>
    <w:rsid w:val="0014428C"/>
    <w:rsid w:val="0015092F"/>
    <w:rsid w:val="00154F91"/>
    <w:rsid w:val="00186A8A"/>
    <w:rsid w:val="001B0C7C"/>
    <w:rsid w:val="001E417C"/>
    <w:rsid w:val="00227907"/>
    <w:rsid w:val="00241868"/>
    <w:rsid w:val="00251DA1"/>
    <w:rsid w:val="002540D9"/>
    <w:rsid w:val="00261050"/>
    <w:rsid w:val="00264DAC"/>
    <w:rsid w:val="002B3C88"/>
    <w:rsid w:val="002D737E"/>
    <w:rsid w:val="00334521"/>
    <w:rsid w:val="00366482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A7DFC"/>
    <w:rsid w:val="004D6DE1"/>
    <w:rsid w:val="004E0F50"/>
    <w:rsid w:val="00501318"/>
    <w:rsid w:val="0054595F"/>
    <w:rsid w:val="005865E5"/>
    <w:rsid w:val="005B7772"/>
    <w:rsid w:val="005D2A2B"/>
    <w:rsid w:val="005E719B"/>
    <w:rsid w:val="005F0430"/>
    <w:rsid w:val="005F56EE"/>
    <w:rsid w:val="005F5F2F"/>
    <w:rsid w:val="00623A87"/>
    <w:rsid w:val="00642CB6"/>
    <w:rsid w:val="00652CF2"/>
    <w:rsid w:val="00693704"/>
    <w:rsid w:val="006B4E41"/>
    <w:rsid w:val="006B7344"/>
    <w:rsid w:val="006E1CFD"/>
    <w:rsid w:val="006F7588"/>
    <w:rsid w:val="0071781A"/>
    <w:rsid w:val="00731610"/>
    <w:rsid w:val="007325D4"/>
    <w:rsid w:val="00757F41"/>
    <w:rsid w:val="007607BB"/>
    <w:rsid w:val="00775290"/>
    <w:rsid w:val="007B22D6"/>
    <w:rsid w:val="007C6884"/>
    <w:rsid w:val="007D0A04"/>
    <w:rsid w:val="00805D21"/>
    <w:rsid w:val="00833E76"/>
    <w:rsid w:val="00836BE2"/>
    <w:rsid w:val="00891FF3"/>
    <w:rsid w:val="008D7B91"/>
    <w:rsid w:val="008E119E"/>
    <w:rsid w:val="008F17D6"/>
    <w:rsid w:val="00903D2E"/>
    <w:rsid w:val="00924F68"/>
    <w:rsid w:val="00932771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0792A"/>
    <w:rsid w:val="00A25A29"/>
    <w:rsid w:val="00A330A4"/>
    <w:rsid w:val="00A34069"/>
    <w:rsid w:val="00A7551B"/>
    <w:rsid w:val="00A75887"/>
    <w:rsid w:val="00AB1175"/>
    <w:rsid w:val="00AB45FE"/>
    <w:rsid w:val="00AB60F9"/>
    <w:rsid w:val="00AF0EB0"/>
    <w:rsid w:val="00AF4059"/>
    <w:rsid w:val="00B96C71"/>
    <w:rsid w:val="00BB1D5F"/>
    <w:rsid w:val="00BC6CA0"/>
    <w:rsid w:val="00BE0BB8"/>
    <w:rsid w:val="00C038E7"/>
    <w:rsid w:val="00C063E1"/>
    <w:rsid w:val="00C16D3E"/>
    <w:rsid w:val="00C205A7"/>
    <w:rsid w:val="00C54B8C"/>
    <w:rsid w:val="00C979AD"/>
    <w:rsid w:val="00CA2431"/>
    <w:rsid w:val="00CB2127"/>
    <w:rsid w:val="00CC2926"/>
    <w:rsid w:val="00CE6A95"/>
    <w:rsid w:val="00CF7990"/>
    <w:rsid w:val="00D021CE"/>
    <w:rsid w:val="00D102B0"/>
    <w:rsid w:val="00D627CE"/>
    <w:rsid w:val="00D74175"/>
    <w:rsid w:val="00D76690"/>
    <w:rsid w:val="00DA2667"/>
    <w:rsid w:val="00DC1097"/>
    <w:rsid w:val="00DC46D9"/>
    <w:rsid w:val="00DE08FE"/>
    <w:rsid w:val="00DF438C"/>
    <w:rsid w:val="00E03533"/>
    <w:rsid w:val="00E45DE6"/>
    <w:rsid w:val="00E97D0E"/>
    <w:rsid w:val="00EC46A3"/>
    <w:rsid w:val="00EE3C75"/>
    <w:rsid w:val="00F64FC5"/>
    <w:rsid w:val="00F76859"/>
    <w:rsid w:val="00F83795"/>
    <w:rsid w:val="00F85F4C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C61995-7819-4B81-9901-533519EE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192E-42F9-46FF-8AEC-2936A533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4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Civil Piling Checklist</vt:lpstr>
    </vt:vector>
  </TitlesOfParts>
  <Manager>Reviewer / Approver Name</Manager>
  <Company>Construction Owners Association of Alberta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Setting</dc:title>
  <dc:creator>Purslow Communications</dc:creator>
  <cp:lastModifiedBy>Reception</cp:lastModifiedBy>
  <cp:revision>7</cp:revision>
  <cp:lastPrinted>2012-12-11T23:42:00Z</cp:lastPrinted>
  <dcterms:created xsi:type="dcterms:W3CDTF">2013-02-12T17:27:00Z</dcterms:created>
  <dcterms:modified xsi:type="dcterms:W3CDTF">2016-09-15T16:38:00Z</dcterms:modified>
</cp:coreProperties>
</file>