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C209CB">
      <w:pPr>
        <w:pStyle w:val="Heading1nonumbering"/>
        <w:jc w:val="center"/>
      </w:pPr>
      <w:r>
        <w:t xml:space="preserve">IWP </w:t>
      </w:r>
      <w:r w:rsidR="00B05E31">
        <w:t>CIVIL FOUNDATIONS AND PILE CA</w:t>
      </w:r>
      <w:bookmarkStart w:id="0" w:name="_GoBack"/>
      <w:bookmarkEnd w:id="0"/>
      <w:r w:rsidR="00B05E31">
        <w:t>PS</w:t>
      </w:r>
      <w:r w:rsidR="00CB2127">
        <w:t xml:space="preserve"> </w:t>
      </w:r>
      <w:r>
        <w:t>CHECKLIST</w:t>
      </w:r>
    </w:p>
    <w:p w:rsidR="0088547D" w:rsidRPr="0088547D" w:rsidRDefault="0088547D" w:rsidP="0088547D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88547D" w:rsidRPr="00FD1A71" w:rsidTr="007B140E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88547D" w:rsidRDefault="0088547D" w:rsidP="007B140E"/>
        </w:tc>
        <w:tc>
          <w:tcPr>
            <w:tcW w:w="3394" w:type="dxa"/>
            <w:vAlign w:val="center"/>
          </w:tcPr>
          <w:p w:rsidR="0088547D" w:rsidRPr="00FD1A71" w:rsidRDefault="0088547D" w:rsidP="007B140E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88547D" w:rsidRPr="00FD1A71" w:rsidTr="007B140E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88547D" w:rsidRDefault="0088547D" w:rsidP="007B140E"/>
        </w:tc>
        <w:tc>
          <w:tcPr>
            <w:tcW w:w="3394" w:type="dxa"/>
            <w:vAlign w:val="center"/>
          </w:tcPr>
          <w:p w:rsidR="0088547D" w:rsidRPr="00FD1A71" w:rsidRDefault="0088547D" w:rsidP="007B140E">
            <w:pPr>
              <w:rPr>
                <w:rStyle w:val="Strong"/>
                <w:b w:val="0"/>
                <w:sz w:val="24"/>
              </w:rPr>
            </w:pPr>
            <w:r w:rsidRPr="00FD1A71">
              <w:rPr>
                <w:b/>
                <w:sz w:val="24"/>
              </w:rPr>
              <w:t xml:space="preserve">Appendix - </w:t>
            </w:r>
            <w:r>
              <w:rPr>
                <w:b/>
                <w:sz w:val="24"/>
              </w:rPr>
              <w:t>2</w:t>
            </w:r>
          </w:p>
        </w:tc>
      </w:tr>
      <w:tr w:rsidR="0088547D" w:rsidTr="007B140E">
        <w:trPr>
          <w:trHeight w:val="432"/>
        </w:trPr>
        <w:tc>
          <w:tcPr>
            <w:tcW w:w="1710" w:type="dxa"/>
            <w:vAlign w:val="center"/>
          </w:tcPr>
          <w:p w:rsidR="0088547D" w:rsidRPr="00012C71" w:rsidRDefault="0088547D" w:rsidP="007B140E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88547D" w:rsidRDefault="0088547D" w:rsidP="007B140E">
            <w:r>
              <w:t>CONSTRUCTION</w:t>
            </w:r>
          </w:p>
        </w:tc>
        <w:tc>
          <w:tcPr>
            <w:tcW w:w="3394" w:type="dxa"/>
            <w:vAlign w:val="center"/>
          </w:tcPr>
          <w:p w:rsidR="0088547D" w:rsidRDefault="0088547D" w:rsidP="007B140E">
            <w:r>
              <w:t>Number:</w:t>
            </w:r>
            <w:r>
              <w:br/>
            </w:r>
            <w:r>
              <w:rPr>
                <w:b/>
              </w:rPr>
              <w:t>PCM-CP-000X-2</w:t>
            </w:r>
          </w:p>
        </w:tc>
      </w:tr>
      <w:tr w:rsidR="0088547D" w:rsidTr="007B140E">
        <w:trPr>
          <w:trHeight w:val="464"/>
        </w:trPr>
        <w:tc>
          <w:tcPr>
            <w:tcW w:w="1710" w:type="dxa"/>
            <w:vAlign w:val="center"/>
          </w:tcPr>
          <w:p w:rsidR="0088547D" w:rsidRPr="00012C71" w:rsidRDefault="0088547D" w:rsidP="007B140E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88547D" w:rsidRDefault="0088547D" w:rsidP="0088547D">
            <w:r>
              <w:t>IWP CIVIL FOUNDATIONS AND PILE CAPS CHECKLIST</w:t>
            </w:r>
          </w:p>
        </w:tc>
        <w:tc>
          <w:tcPr>
            <w:tcW w:w="3394" w:type="dxa"/>
            <w:vAlign w:val="center"/>
          </w:tcPr>
          <w:p w:rsidR="0088547D" w:rsidRDefault="0088547D" w:rsidP="007B140E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88547D" w:rsidRPr="0088547D" w:rsidRDefault="0088547D" w:rsidP="0088547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825"/>
        <w:gridCol w:w="975"/>
        <w:gridCol w:w="915"/>
        <w:gridCol w:w="900"/>
        <w:gridCol w:w="2790"/>
      </w:tblGrid>
      <w:tr w:rsidR="007B157C" w:rsidTr="00E507F5">
        <w:trPr>
          <w:tblHeader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7B157C" w:rsidTr="00E507F5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7B157C" w:rsidRDefault="007B15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57C" w:rsidTr="00E507F5">
        <w:trPr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 / N/A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Required Rebar Onsite And Available for Use:</w:t>
            </w:r>
          </w:p>
          <w:p w:rsidR="007B157C" w:rsidRDefault="007B157C">
            <w:r>
              <w:t>a) Type</w:t>
            </w:r>
          </w:p>
          <w:p w:rsidR="007B157C" w:rsidRDefault="007B157C">
            <w:r>
              <w:t>b) Sizes</w:t>
            </w:r>
          </w:p>
          <w:p w:rsidR="007B157C" w:rsidRDefault="007B157C">
            <w:r>
              <w:t>c) Quantity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bookmarkEnd w:id="1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bookmarkEnd w:id="2"/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bookmarkEnd w:id="3"/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Prefabricated (On/Off Site) Rebar Cages Made And Available For Installation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Form Materials Onsite And Available for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Pre-Built (On or Off Site) Forms Onsite And Available For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Embed Requirements Onsite And Available For Installation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Anchor Bolt Requirements:</w:t>
            </w:r>
          </w:p>
          <w:p w:rsidR="007B157C" w:rsidRDefault="007B157C">
            <w:r>
              <w:t>a) Type Verified</w:t>
            </w:r>
          </w:p>
          <w:p w:rsidR="007B157C" w:rsidRDefault="007B157C">
            <w:r>
              <w:t>b) Material Verified</w:t>
            </w:r>
          </w:p>
          <w:p w:rsidR="007B157C" w:rsidRDefault="007B157C">
            <w:r>
              <w:t>c) Length Verified</w:t>
            </w:r>
          </w:p>
          <w:p w:rsidR="007B157C" w:rsidRDefault="007B157C">
            <w:r>
              <w:t>d) Onsite And Available For Installation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Anchor Bolt Templates Clearly Identified, Tagged, Onsite And Available For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Slide Plate Requirements Onsite And Available For Installation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Crane(s) To Support Work Package Activities:</w:t>
            </w:r>
          </w:p>
          <w:p w:rsidR="007B157C" w:rsidRDefault="007B157C">
            <w:r>
              <w:t>a) Onsite</w:t>
            </w:r>
          </w:p>
          <w:p w:rsidR="007B157C" w:rsidRDefault="007B157C">
            <w:r>
              <w:t>b) Available</w:t>
            </w:r>
          </w:p>
          <w:p w:rsidR="007B157C" w:rsidRDefault="007B157C">
            <w:r>
              <w:t>c)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Required Rigging And Accessories Onsite And Available To Support Work Package Activities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Transportation Requirements For Equipment, Material, Forms, Tools Etc.:</w:t>
            </w:r>
          </w:p>
          <w:p w:rsidR="007B157C" w:rsidRDefault="007B157C">
            <w:r>
              <w:t>a) Available</w:t>
            </w:r>
          </w:p>
          <w:p w:rsidR="007B157C" w:rsidRDefault="007B157C">
            <w:r>
              <w:t>b)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lastRenderedPageBreak/>
              <w:t>Special Tool Requirements Clearly Identified, Listed, Onsite And Available For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rPr>
          <w:trHeight w:val="1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Concrete Requirements Type And Quantity:</w:t>
            </w:r>
          </w:p>
          <w:p w:rsidR="007B157C" w:rsidRDefault="007B157C">
            <w:r>
              <w:t>a) Available</w:t>
            </w:r>
          </w:p>
          <w:p w:rsidR="007B157C" w:rsidRDefault="007B157C">
            <w:r>
              <w:t>b)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Material Requisitions Complete Ready To Be Submitted For Work Package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Materials In Warehouse Bagged And Tagged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7B157C" w:rsidRDefault="007B157C">
            <w:r>
              <w:t>a) Safety; SCABA, High Level Rescue Etc</w:t>
            </w:r>
          </w:p>
          <w:p w:rsidR="007B157C" w:rsidRDefault="007B157C">
            <w:r>
              <w:t>b) Equipment Operation; Manlift Etc.</w:t>
            </w:r>
          </w:p>
          <w:p w:rsidR="007B157C" w:rsidRDefault="007B157C">
            <w:r>
              <w:t>c) Other</w:t>
            </w:r>
          </w:p>
          <w:p w:rsidR="007B157C" w:rsidRDefault="007B157C">
            <w:r>
              <w:t>d) Training Complete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Excavation Shoring Requirements:</w:t>
            </w:r>
          </w:p>
          <w:p w:rsidR="007B157C" w:rsidRDefault="007B157C">
            <w:r>
              <w:t>a) Shoring Required</w:t>
            </w:r>
          </w:p>
          <w:p w:rsidR="007B157C" w:rsidRDefault="007B157C">
            <w:r>
              <w:t>b) Shoring Installed</w:t>
            </w:r>
          </w:p>
          <w:p w:rsidR="007B157C" w:rsidRDefault="007B157C">
            <w:r>
              <w:t>c) Signed-Off And Safe To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Permit Requests Complete Ready To Be Submitted For Work Package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Safety Items And Concerns Identified, Listed And Addressed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7B157C" w:rsidRDefault="007B157C">
            <w:r>
              <w:t>a) Hazard Identified</w:t>
            </w:r>
          </w:p>
          <w:p w:rsidR="007B157C" w:rsidRDefault="007B157C">
            <w:r>
              <w:t>b) Assessment Performed</w:t>
            </w:r>
          </w:p>
          <w:p w:rsidR="007B157C" w:rsidRDefault="007B157C">
            <w:r>
              <w:t>c) Mitigated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Additional Personnel Protective Equipment Requirements Clearly Identified, Listed, Onsite And Available For Use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Inspection And Testing Requirements Clearly Identified And Listed Including Hold And Witness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QC forms inserted into package for required inspection and sign-off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7B157C" w:rsidRDefault="007B157C">
            <w:r>
              <w:t>a) Available</w:t>
            </w:r>
          </w:p>
          <w:p w:rsidR="007B157C" w:rsidRDefault="007B157C">
            <w:r>
              <w:t>b)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7B157C" w:rsidRDefault="007B157C">
            <w:r>
              <w:t>a) Required</w:t>
            </w:r>
          </w:p>
          <w:p w:rsidR="007B157C" w:rsidRDefault="007B157C">
            <w:r>
              <w:t>b) Available</w:t>
            </w:r>
          </w:p>
          <w:p w:rsidR="007B157C" w:rsidRDefault="007B157C">
            <w:r>
              <w:t>c)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7B157C" w:rsidRDefault="007B157C">
            <w:r>
              <w:t>a) Identified</w:t>
            </w:r>
          </w:p>
          <w:p w:rsidR="007B157C" w:rsidRDefault="007B157C">
            <w:r>
              <w:t>b) Available</w:t>
            </w:r>
          </w:p>
          <w:p w:rsidR="007B157C" w:rsidRDefault="007B157C">
            <w:r>
              <w:t>c) Scheduled</w:t>
            </w:r>
          </w:p>
          <w:p w:rsidR="007B157C" w:rsidRDefault="007B157C">
            <w:r>
              <w:t>d) Built (Scaffold Only)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Surveyor For Foundation Layout:</w:t>
            </w:r>
          </w:p>
          <w:p w:rsidR="007B157C" w:rsidRDefault="007B157C">
            <w:r>
              <w:lastRenderedPageBreak/>
              <w:t>a) Available</w:t>
            </w:r>
          </w:p>
          <w:p w:rsidR="007B157C" w:rsidRDefault="007B157C">
            <w:r>
              <w:t>b) Scheduled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 xml:space="preserve">Surveying And Layout Complete For Initial Foundation Work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Release And Ready To Pour Concrete Signed-Off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rPr>
                <w:b/>
              </w:rPr>
              <w:t>All Required Drawings, Details And Specification Included In Work Package</w:t>
            </w:r>
            <w:r>
              <w:t>:</w:t>
            </w:r>
          </w:p>
          <w:p w:rsidR="007B157C" w:rsidRDefault="007B157C">
            <w:r>
              <w:t>a) Foundation Location Plan General Arrangement</w:t>
            </w:r>
          </w:p>
          <w:p w:rsidR="007B157C" w:rsidRDefault="007B157C">
            <w:r>
              <w:t>b) Foundation Details</w:t>
            </w:r>
          </w:p>
          <w:p w:rsidR="007B157C" w:rsidRDefault="007B157C">
            <w:r>
              <w:t>c) Rebar Cage Details</w:t>
            </w:r>
          </w:p>
          <w:p w:rsidR="007B157C" w:rsidRDefault="007B157C">
            <w:r>
              <w:t>d) Design Change Notices</w:t>
            </w:r>
          </w:p>
          <w:p w:rsidR="007B157C" w:rsidRDefault="007B157C">
            <w:r>
              <w:t>e) Request For Information</w:t>
            </w:r>
          </w:p>
          <w:p w:rsidR="007B157C" w:rsidRDefault="007B157C">
            <w:r>
              <w:t>f) Inspection And Test Plan</w:t>
            </w:r>
          </w:p>
          <w:p w:rsidR="007B157C" w:rsidRDefault="007B157C">
            <w:r>
              <w:t>g) Lessons Learned Suggestion Form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r>
              <w:t>Foundation / Pile Caps Installed, Inspected And Signed-Off As Complete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As-Builts:</w:t>
            </w:r>
          </w:p>
          <w:p w:rsidR="007B157C" w:rsidRDefault="007B157C">
            <w:r>
              <w:t>a) Foundations Installed As Per Drawings And Specifications</w:t>
            </w:r>
          </w:p>
          <w:p w:rsidR="007B157C" w:rsidRDefault="007B157C">
            <w:r>
              <w:t>b) Changes Or Modifications Made</w:t>
            </w:r>
          </w:p>
          <w:p w:rsidR="007B157C" w:rsidRDefault="007B157C">
            <w:r>
              <w:t>c) Changes Or Modifications Recorded And Included on Master As-Builts Drawing Set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C05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/>
        </w:tc>
      </w:tr>
      <w:tr w:rsidR="007B157C" w:rsidTr="007B157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7B157C" w:rsidRDefault="007B157C"/>
          <w:p w:rsidR="007B157C" w:rsidRDefault="007B157C"/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7B157C" w:rsidRDefault="007B157C">
            <w:pPr>
              <w:jc w:val="right"/>
              <w:rPr>
                <w:b/>
              </w:rPr>
            </w:pPr>
          </w:p>
          <w:p w:rsidR="007B157C" w:rsidRDefault="007B157C">
            <w:pPr>
              <w:jc w:val="righ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7B157C" w:rsidRDefault="007B157C"/>
        </w:tc>
      </w:tr>
      <w:tr w:rsidR="007B157C" w:rsidTr="007B157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7B157C" w:rsidRDefault="007B157C">
            <w:pPr>
              <w:rPr>
                <w:b/>
              </w:rPr>
            </w:pPr>
          </w:p>
          <w:p w:rsidR="007B157C" w:rsidRDefault="007B157C">
            <w:pPr>
              <w:rPr>
                <w:b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7B157C" w:rsidRDefault="007B157C">
            <w:pPr>
              <w:jc w:val="right"/>
              <w:rPr>
                <w:b/>
              </w:rPr>
            </w:pPr>
          </w:p>
          <w:p w:rsidR="007B157C" w:rsidRDefault="007B157C">
            <w:pPr>
              <w:jc w:val="righ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r>
              <w:rPr>
                <w:b/>
              </w:rPr>
              <w:t xml:space="preserve">Issue Date:  </w:t>
            </w:r>
          </w:p>
          <w:p w:rsidR="007B157C" w:rsidRDefault="007B157C"/>
        </w:tc>
      </w:tr>
      <w:tr w:rsidR="007B157C" w:rsidTr="007B157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7B157C" w:rsidRDefault="007B157C"/>
          <w:p w:rsidR="007B157C" w:rsidRDefault="007B157C"/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7B157C" w:rsidRDefault="007B157C">
            <w:pPr>
              <w:jc w:val="right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7B157C" w:rsidTr="007B157C">
        <w:trPr>
          <w:trHeight w:val="69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7B157C" w:rsidRDefault="007B157C"/>
          <w:p w:rsidR="007B157C" w:rsidRDefault="007B157C"/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r>
              <w:rPr>
                <w:b/>
              </w:rPr>
              <w:t xml:space="preserve">Work Foreman Signature:  </w:t>
            </w:r>
          </w:p>
          <w:p w:rsidR="007B157C" w:rsidRDefault="007B157C">
            <w:pPr>
              <w:jc w:val="right"/>
              <w:rPr>
                <w:b/>
              </w:rPr>
            </w:pPr>
          </w:p>
          <w:p w:rsidR="007B157C" w:rsidRDefault="007B157C">
            <w:pPr>
              <w:jc w:val="right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C" w:rsidRDefault="007B157C">
            <w:r>
              <w:rPr>
                <w:b/>
              </w:rPr>
              <w:t xml:space="preserve">Work Completion Date:  </w:t>
            </w:r>
          </w:p>
          <w:p w:rsidR="007B157C" w:rsidRDefault="007B157C">
            <w:pPr>
              <w:rPr>
                <w:b/>
              </w:rPr>
            </w:pPr>
          </w:p>
        </w:tc>
      </w:tr>
    </w:tbl>
    <w:p w:rsidR="00833E76" w:rsidRDefault="00833E76" w:rsidP="0014428C">
      <w:pPr>
        <w:pStyle w:val="NormalIndented"/>
      </w:pPr>
    </w:p>
    <w:p w:rsidR="00885F97" w:rsidRDefault="00885F97" w:rsidP="0014428C">
      <w:pPr>
        <w:pStyle w:val="NormalIndented"/>
      </w:pPr>
    </w:p>
    <w:p w:rsidR="00885F97" w:rsidRDefault="00885F97" w:rsidP="0014428C">
      <w:pPr>
        <w:pStyle w:val="NormalIndented"/>
        <w:sectPr w:rsidR="00885F97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F83EE1" w:rsidRDefault="00450617" w:rsidP="00F83EE1">
      <w:pPr>
        <w:pStyle w:val="Heading1nonumbering"/>
        <w:spacing w:before="0"/>
        <w:ind w:left="850"/>
        <w:rPr>
          <w:sz w:val="20"/>
          <w:szCs w:val="20"/>
        </w:rPr>
      </w:pPr>
    </w:p>
    <w:sectPr w:rsidR="00450617" w:rsidRPr="00F83EE1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5" w:rsidRDefault="005712F5" w:rsidP="005F56EE">
      <w:r>
        <w:separator/>
      </w:r>
    </w:p>
  </w:endnote>
  <w:endnote w:type="continuationSeparator" w:id="0">
    <w:p w:rsidR="005712F5" w:rsidRDefault="005712F5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7A18D2">
      <w:rPr>
        <w:noProof/>
        <w:sz w:val="18"/>
      </w:rPr>
      <w:t xml:space="preserve"> Civil Foundations &amp; Pile Caps.docx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185C05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185C05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85C05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5" w:rsidRDefault="005712F5" w:rsidP="005F56EE">
      <w:r>
        <w:separator/>
      </w:r>
    </w:p>
  </w:footnote>
  <w:footnote w:type="continuationSeparator" w:id="0">
    <w:p w:rsidR="005712F5" w:rsidRDefault="005712F5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185C05" w:rsidP="00AF0EB0">
        <w:pPr>
          <w:pStyle w:val="TopRightHeader"/>
          <w:tabs>
            <w:tab w:val="left" w:pos="6195"/>
            <w:tab w:val="right" w:pos="9360"/>
          </w:tabs>
        </w:pPr>
        <w:r>
          <w:t>C</w:t>
        </w:r>
        <w:r w:rsidR="007B157C">
          <w:rPr>
            <w:lang w:val="en-CA"/>
          </w:rPr>
          <w:t>ivil Foundations &amp; Pile Caps</w:t>
        </w:r>
      </w:p>
    </w:sdtContent>
  </w:sdt>
  <w:p w:rsidR="00451359" w:rsidRPr="00185C05" w:rsidRDefault="001E417C" w:rsidP="00185C05">
    <w:pPr>
      <w:jc w:val="right"/>
      <w:rPr>
        <w:rFonts w:ascii="Calibri" w:hAnsi="Calibri"/>
        <w:color w:val="808080"/>
        <w:sz w:val="22"/>
        <w:szCs w:val="22"/>
        <w:lang w:val="en-US"/>
      </w:rPr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49040A5E" wp14:editId="3B0E8B18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185C05" w:rsidRPr="00185C05">
      <w:rPr>
        <w:rFonts w:ascii="Calibri" w:hAnsi="Calibri"/>
        <w:color w:val="808080"/>
        <w:sz w:val="22"/>
        <w:szCs w:val="22"/>
        <w:lang w:val="en-US"/>
      </w:rPr>
      <w:t>COP-WFP-CHK-03-2013-v1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7FAF47B" wp14:editId="3181E794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A5612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E507F5">
      <w:t>Revision</w:t>
    </w:r>
    <w:r w:rsidR="00AF0EB0">
      <w:t>:</w:t>
    </w:r>
    <w:r w:rsidR="00E507F5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188F"/>
    <w:rsid w:val="000C3DCE"/>
    <w:rsid w:val="000F0385"/>
    <w:rsid w:val="00123E91"/>
    <w:rsid w:val="00124FC3"/>
    <w:rsid w:val="0014428C"/>
    <w:rsid w:val="0015092F"/>
    <w:rsid w:val="00154F91"/>
    <w:rsid w:val="00185C05"/>
    <w:rsid w:val="001B0C7C"/>
    <w:rsid w:val="001E417C"/>
    <w:rsid w:val="00227907"/>
    <w:rsid w:val="00241868"/>
    <w:rsid w:val="002540D9"/>
    <w:rsid w:val="00261050"/>
    <w:rsid w:val="00264DAC"/>
    <w:rsid w:val="00284557"/>
    <w:rsid w:val="00287125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501318"/>
    <w:rsid w:val="005712F5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57F41"/>
    <w:rsid w:val="007607BB"/>
    <w:rsid w:val="00775290"/>
    <w:rsid w:val="007A18D2"/>
    <w:rsid w:val="007B157C"/>
    <w:rsid w:val="007B22D6"/>
    <w:rsid w:val="007C6884"/>
    <w:rsid w:val="007D0A04"/>
    <w:rsid w:val="00804AF9"/>
    <w:rsid w:val="00805D21"/>
    <w:rsid w:val="00833E76"/>
    <w:rsid w:val="00836BE2"/>
    <w:rsid w:val="00867A37"/>
    <w:rsid w:val="0088547D"/>
    <w:rsid w:val="00885F97"/>
    <w:rsid w:val="00891FF3"/>
    <w:rsid w:val="00892B70"/>
    <w:rsid w:val="008D7B91"/>
    <w:rsid w:val="008E119E"/>
    <w:rsid w:val="008F17D6"/>
    <w:rsid w:val="00903D2E"/>
    <w:rsid w:val="00924F68"/>
    <w:rsid w:val="00925DFA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25A29"/>
    <w:rsid w:val="00A34069"/>
    <w:rsid w:val="00A67D30"/>
    <w:rsid w:val="00A7551B"/>
    <w:rsid w:val="00A75887"/>
    <w:rsid w:val="00AB1175"/>
    <w:rsid w:val="00AB60F9"/>
    <w:rsid w:val="00AF0D67"/>
    <w:rsid w:val="00AF0EB0"/>
    <w:rsid w:val="00AF4059"/>
    <w:rsid w:val="00B05E31"/>
    <w:rsid w:val="00B37CA7"/>
    <w:rsid w:val="00B96C71"/>
    <w:rsid w:val="00BB1D5F"/>
    <w:rsid w:val="00BC6CA0"/>
    <w:rsid w:val="00BE0BB8"/>
    <w:rsid w:val="00BF2194"/>
    <w:rsid w:val="00BF270F"/>
    <w:rsid w:val="00C038E7"/>
    <w:rsid w:val="00C07E8B"/>
    <w:rsid w:val="00C10302"/>
    <w:rsid w:val="00C16D3E"/>
    <w:rsid w:val="00C205A7"/>
    <w:rsid w:val="00C209CB"/>
    <w:rsid w:val="00C4708F"/>
    <w:rsid w:val="00C54B8C"/>
    <w:rsid w:val="00C65292"/>
    <w:rsid w:val="00C84483"/>
    <w:rsid w:val="00C979AD"/>
    <w:rsid w:val="00CA2431"/>
    <w:rsid w:val="00CB2127"/>
    <w:rsid w:val="00CC2926"/>
    <w:rsid w:val="00CE6A95"/>
    <w:rsid w:val="00CF7990"/>
    <w:rsid w:val="00D021CE"/>
    <w:rsid w:val="00D102B0"/>
    <w:rsid w:val="00D627CE"/>
    <w:rsid w:val="00D74175"/>
    <w:rsid w:val="00D76690"/>
    <w:rsid w:val="00DA08AA"/>
    <w:rsid w:val="00DA2667"/>
    <w:rsid w:val="00DC46D9"/>
    <w:rsid w:val="00DE08FE"/>
    <w:rsid w:val="00DF438C"/>
    <w:rsid w:val="00E45DE6"/>
    <w:rsid w:val="00E507F5"/>
    <w:rsid w:val="00E5499E"/>
    <w:rsid w:val="00E97D0E"/>
    <w:rsid w:val="00EC46A3"/>
    <w:rsid w:val="00EE31B5"/>
    <w:rsid w:val="00EE3C75"/>
    <w:rsid w:val="00EE7386"/>
    <w:rsid w:val="00F64FC5"/>
    <w:rsid w:val="00F76859"/>
    <w:rsid w:val="00F83795"/>
    <w:rsid w:val="00F83EE1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DFDEE"/>
  <w15:docId w15:val="{D61CB9BC-CEA4-4FDA-BD69-0554D93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3C6A-92F9-4AA7-B98E-9B85604D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5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Foundations &amp; Pile Caps</dc:title>
  <dc:creator>Purslow Communications</dc:creator>
  <cp:lastModifiedBy>Reception</cp:lastModifiedBy>
  <cp:revision>6</cp:revision>
  <cp:lastPrinted>2012-12-11T23:42:00Z</cp:lastPrinted>
  <dcterms:created xsi:type="dcterms:W3CDTF">2013-02-12T17:16:00Z</dcterms:created>
  <dcterms:modified xsi:type="dcterms:W3CDTF">2016-09-15T16:30:00Z</dcterms:modified>
</cp:coreProperties>
</file>